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DF9C" w14:textId="4DA78383" w:rsidR="00C516BD" w:rsidRPr="004F6C64" w:rsidRDefault="001728B1" w:rsidP="00937613">
      <w:pPr>
        <w:spacing w:after="0"/>
        <w:rPr>
          <w:rFonts w:ascii="Arial" w:hAnsi="Arial" w:cs="Arial"/>
          <w:b/>
          <w:sz w:val="24"/>
          <w:szCs w:val="24"/>
        </w:rPr>
      </w:pPr>
      <w:r>
        <w:rPr>
          <w:rFonts w:ascii="DIN-Medium" w:hAnsi="DIN-Medium"/>
          <w:sz w:val="31"/>
          <w:lang w:eastAsia="en-US"/>
        </w:rPr>
        <w:t xml:space="preserve">Mit </w:t>
      </w:r>
      <w:r w:rsidR="0058741A">
        <w:rPr>
          <w:rFonts w:ascii="DIN-Medium" w:hAnsi="DIN-Medium"/>
          <w:sz w:val="31"/>
          <w:lang w:eastAsia="en-US"/>
        </w:rPr>
        <w:t xml:space="preserve">der </w:t>
      </w:r>
      <w:r w:rsidR="00C21B49">
        <w:rPr>
          <w:rFonts w:ascii="DIN-Medium" w:hAnsi="DIN-Medium"/>
          <w:sz w:val="31"/>
          <w:lang w:eastAsia="en-US"/>
        </w:rPr>
        <w:t>LUMIX</w:t>
      </w:r>
      <w:r w:rsidR="0058741A">
        <w:rPr>
          <w:rFonts w:ascii="DIN-Medium" w:hAnsi="DIN-Medium"/>
          <w:sz w:val="31"/>
          <w:lang w:eastAsia="en-US"/>
        </w:rPr>
        <w:t xml:space="preserve"> Kamera Costa Rica entdecken</w:t>
      </w:r>
    </w:p>
    <w:p w14:paraId="6FEA752A" w14:textId="2E99781E" w:rsidR="000424CB" w:rsidRPr="000424CB" w:rsidRDefault="00144BBB" w:rsidP="000424CB">
      <w:pPr>
        <w:spacing w:after="0"/>
        <w:rPr>
          <w:rFonts w:ascii="DIN-Black" w:hAnsi="DIN-Black"/>
          <w:sz w:val="25"/>
          <w:lang w:eastAsia="en-US"/>
        </w:rPr>
      </w:pPr>
      <w:r>
        <w:rPr>
          <w:rFonts w:ascii="DIN-Black" w:hAnsi="DIN-Black"/>
          <w:sz w:val="25"/>
          <w:lang w:eastAsia="en-US"/>
        </w:rPr>
        <w:t>Di</w:t>
      </w:r>
      <w:r w:rsidR="009E4ABB">
        <w:rPr>
          <w:rFonts w:ascii="DIN-Black" w:hAnsi="DIN-Black"/>
          <w:sz w:val="25"/>
          <w:lang w:eastAsia="en-US"/>
        </w:rPr>
        <w:t xml:space="preserve">e </w:t>
      </w:r>
      <w:r w:rsidR="0092090E">
        <w:rPr>
          <w:rFonts w:ascii="DIN-Black" w:hAnsi="DIN-Black"/>
          <w:sz w:val="25"/>
          <w:lang w:eastAsia="en-US"/>
        </w:rPr>
        <w:t>LUMIX</w:t>
      </w:r>
      <w:r w:rsidR="0058741A">
        <w:rPr>
          <w:rFonts w:ascii="DIN-Black" w:hAnsi="DIN-Black"/>
          <w:sz w:val="25"/>
          <w:lang w:eastAsia="en-US"/>
        </w:rPr>
        <w:t xml:space="preserve"> Photo Adventure Costa Rica</w:t>
      </w:r>
      <w:r w:rsidR="0092090E">
        <w:rPr>
          <w:rFonts w:ascii="DIN-Black" w:hAnsi="DIN-Black"/>
          <w:sz w:val="25"/>
          <w:lang w:eastAsia="en-US"/>
        </w:rPr>
        <w:t xml:space="preserve"> </w:t>
      </w:r>
      <w:r w:rsidR="009E4ABB">
        <w:rPr>
          <w:rFonts w:ascii="DIN-Black" w:hAnsi="DIN-Black"/>
          <w:sz w:val="25"/>
          <w:lang w:eastAsia="en-US"/>
        </w:rPr>
        <w:t xml:space="preserve">von Panasonic </w:t>
      </w:r>
      <w:r w:rsidR="0092090E">
        <w:rPr>
          <w:rFonts w:ascii="DIN-Black" w:hAnsi="DIN-Black"/>
          <w:sz w:val="25"/>
          <w:lang w:eastAsia="en-US"/>
        </w:rPr>
        <w:t>bringt Fotoenthusiasten</w:t>
      </w:r>
      <w:r w:rsidR="0058741A">
        <w:rPr>
          <w:rFonts w:ascii="DIN-Black" w:hAnsi="DIN-Black"/>
          <w:sz w:val="25"/>
          <w:lang w:eastAsia="en-US"/>
        </w:rPr>
        <w:t xml:space="preserve"> in die verborgenen Ecken des </w:t>
      </w:r>
      <w:r w:rsidR="007C7246">
        <w:rPr>
          <w:rFonts w:ascii="DIN-Black" w:hAnsi="DIN-Black"/>
          <w:sz w:val="25"/>
          <w:lang w:eastAsia="en-US"/>
        </w:rPr>
        <w:t>Naturparadies</w:t>
      </w:r>
      <w:r w:rsidR="003A0CF4">
        <w:rPr>
          <w:rFonts w:ascii="DIN-Black" w:hAnsi="DIN-Black"/>
          <w:sz w:val="25"/>
          <w:lang w:eastAsia="en-US"/>
        </w:rPr>
        <w:t>es</w:t>
      </w:r>
      <w:r w:rsidR="00F11C7A">
        <w:rPr>
          <w:rFonts w:ascii="DIN-Black" w:hAnsi="DIN-Black"/>
          <w:sz w:val="25"/>
          <w:lang w:eastAsia="en-US"/>
        </w:rPr>
        <w:t xml:space="preserve"> </w:t>
      </w:r>
      <w:r w:rsidR="00F338E8">
        <w:rPr>
          <w:rFonts w:ascii="DIN-Black" w:hAnsi="DIN-Black"/>
          <w:sz w:val="25"/>
          <w:lang w:eastAsia="en-US"/>
        </w:rPr>
        <w:t xml:space="preserve"> </w:t>
      </w:r>
    </w:p>
    <w:p w14:paraId="107D3F68" w14:textId="57CBB062" w:rsidR="000424CB" w:rsidRDefault="000424CB" w:rsidP="000424CB">
      <w:pPr>
        <w:framePr w:w="7774" w:h="1435" w:hRule="exact" w:hSpace="142" w:wrap="around" w:vAnchor="page" w:hAnchor="page" w:x="914" w:y="3460" w:anchorLock="1"/>
        <w:spacing w:before="120" w:line="220" w:lineRule="exact"/>
        <w:rPr>
          <w:rFonts w:ascii="Arial" w:hAnsi="Arial"/>
          <w:color w:val="808080"/>
          <w:sz w:val="22"/>
        </w:rPr>
      </w:pPr>
      <w:r>
        <w:rPr>
          <w:rFonts w:ascii="Arial" w:hAnsi="Arial"/>
          <w:sz w:val="22"/>
        </w:rPr>
        <w:br/>
      </w:r>
    </w:p>
    <w:p w14:paraId="2FF64390" w14:textId="77777777" w:rsidR="000424CB" w:rsidRDefault="000424CB" w:rsidP="000424CB">
      <w:pPr>
        <w:framePr w:w="7774" w:h="1435" w:hRule="exact" w:hSpace="142" w:wrap="around" w:vAnchor="page" w:hAnchor="page" w:x="914" w:y="3460" w:anchorLock="1"/>
        <w:spacing w:before="120" w:line="360" w:lineRule="auto"/>
        <w:jc w:val="both"/>
        <w:rPr>
          <w:rFonts w:ascii="Helvetica" w:hAnsi="Helvetica"/>
          <w:sz w:val="22"/>
        </w:rPr>
      </w:pPr>
    </w:p>
    <w:p w14:paraId="158AA96E" w14:textId="77777777" w:rsidR="000424CB" w:rsidRDefault="000424CB" w:rsidP="000424CB">
      <w:pPr>
        <w:framePr w:w="2155" w:h="7655" w:hSpace="142" w:wrap="around" w:vAnchor="page" w:hAnchor="page" w:x="8904" w:y="4865" w:anchorLock="1"/>
        <w:rPr>
          <w:rFonts w:ascii="DIN-Medium" w:hAnsi="DIN-Medium"/>
          <w:sz w:val="14"/>
          <w:szCs w:val="14"/>
        </w:rPr>
      </w:pPr>
    </w:p>
    <w:p w14:paraId="0392AAB2" w14:textId="77777777" w:rsidR="000424CB" w:rsidRDefault="000424CB" w:rsidP="000424CB">
      <w:pPr>
        <w:framePr w:w="2155" w:h="7655" w:hSpace="142" w:wrap="around" w:vAnchor="page" w:hAnchor="page" w:x="8904" w:y="4865" w:anchorLock="1"/>
        <w:rPr>
          <w:rFonts w:ascii="DIN-Medium" w:hAnsi="DIN-Medium"/>
          <w:sz w:val="14"/>
          <w:szCs w:val="14"/>
        </w:rPr>
      </w:pPr>
    </w:p>
    <w:p w14:paraId="2CAB17F3" w14:textId="77777777" w:rsidR="000424CB" w:rsidRDefault="000424CB" w:rsidP="000424CB">
      <w:pPr>
        <w:framePr w:w="2155" w:h="7655" w:hSpace="142" w:wrap="around" w:vAnchor="page" w:hAnchor="page" w:x="8904" w:y="4865" w:anchorLock="1"/>
        <w:rPr>
          <w:rFonts w:ascii="DIN-Medium" w:hAnsi="DIN-Medium"/>
          <w:sz w:val="14"/>
          <w:szCs w:val="14"/>
        </w:rPr>
      </w:pPr>
    </w:p>
    <w:p w14:paraId="3AC2A257" w14:textId="77777777" w:rsidR="000424CB" w:rsidRDefault="000424CB" w:rsidP="000424CB">
      <w:pPr>
        <w:framePr w:w="2155" w:h="7655" w:hSpace="142" w:wrap="around" w:vAnchor="page" w:hAnchor="page" w:x="8904" w:y="4865" w:anchorLock="1"/>
        <w:rPr>
          <w:rFonts w:ascii="DIN-Medium" w:hAnsi="DIN-Medium"/>
          <w:sz w:val="14"/>
          <w:szCs w:val="14"/>
        </w:rPr>
      </w:pPr>
    </w:p>
    <w:p w14:paraId="57DAAE02" w14:textId="77777777" w:rsidR="000424CB" w:rsidRDefault="000424CB" w:rsidP="000424CB">
      <w:pPr>
        <w:framePr w:w="2155" w:h="7655" w:hSpace="142" w:wrap="around" w:vAnchor="page" w:hAnchor="page" w:x="8904" w:y="4865" w:anchorLock="1"/>
        <w:rPr>
          <w:rFonts w:ascii="DIN-Medium" w:hAnsi="DIN-Medium"/>
          <w:sz w:val="14"/>
          <w:szCs w:val="14"/>
        </w:rPr>
      </w:pPr>
    </w:p>
    <w:p w14:paraId="7B526AB9" w14:textId="77777777" w:rsidR="000424CB" w:rsidRDefault="000424CB" w:rsidP="000424CB">
      <w:pPr>
        <w:framePr w:w="2155" w:h="7655" w:hSpace="142" w:wrap="around" w:vAnchor="page" w:hAnchor="page" w:x="8904" w:y="4865" w:anchorLock="1"/>
        <w:rPr>
          <w:rFonts w:ascii="DIN-Medium" w:hAnsi="DIN-Medium"/>
          <w:sz w:val="14"/>
          <w:szCs w:val="14"/>
        </w:rPr>
      </w:pPr>
    </w:p>
    <w:p w14:paraId="23D53FE8" w14:textId="77777777" w:rsidR="000424CB" w:rsidRDefault="000424CB" w:rsidP="000424CB">
      <w:pPr>
        <w:framePr w:w="2155" w:h="7655" w:hSpace="142" w:wrap="around" w:vAnchor="page" w:hAnchor="page" w:x="8904" w:y="4865" w:anchorLock="1"/>
        <w:rPr>
          <w:rFonts w:ascii="DIN-Medium" w:hAnsi="DIN-Medium"/>
          <w:sz w:val="14"/>
          <w:szCs w:val="14"/>
        </w:rPr>
      </w:pPr>
    </w:p>
    <w:p w14:paraId="47017522" w14:textId="77777777" w:rsidR="000424CB" w:rsidRDefault="000424CB" w:rsidP="000424CB">
      <w:pPr>
        <w:framePr w:w="2155" w:h="7655" w:hSpace="142" w:wrap="around" w:vAnchor="page" w:hAnchor="page" w:x="8904" w:y="4865" w:anchorLock="1"/>
        <w:rPr>
          <w:rFonts w:ascii="DIN-Medium" w:hAnsi="DIN-Medium"/>
          <w:sz w:val="14"/>
          <w:szCs w:val="14"/>
        </w:rPr>
      </w:pPr>
    </w:p>
    <w:p w14:paraId="1DF768A1" w14:textId="77777777" w:rsidR="000424CB" w:rsidRDefault="000424CB" w:rsidP="000424CB">
      <w:pPr>
        <w:framePr w:w="2155" w:h="7655" w:hSpace="142" w:wrap="around" w:vAnchor="page" w:hAnchor="page" w:x="8904" w:y="4865" w:anchorLock="1"/>
        <w:rPr>
          <w:rFonts w:ascii="DIN-Medium" w:hAnsi="DIN-Medium"/>
          <w:sz w:val="14"/>
          <w:szCs w:val="14"/>
        </w:rPr>
      </w:pPr>
    </w:p>
    <w:p w14:paraId="3775A2B5" w14:textId="77777777" w:rsidR="000424CB" w:rsidRDefault="000424CB" w:rsidP="000424CB">
      <w:pPr>
        <w:framePr w:w="2155" w:h="7655" w:hSpace="142" w:wrap="around" w:vAnchor="page" w:hAnchor="page" w:x="8904" w:y="4865" w:anchorLock="1"/>
        <w:rPr>
          <w:rFonts w:ascii="DIN-Medium" w:hAnsi="DIN-Medium"/>
          <w:sz w:val="14"/>
          <w:szCs w:val="14"/>
        </w:rPr>
      </w:pPr>
    </w:p>
    <w:p w14:paraId="36EFD8C4" w14:textId="77777777" w:rsidR="000424CB" w:rsidRDefault="000424CB" w:rsidP="000424CB">
      <w:pPr>
        <w:framePr w:w="2155" w:h="7655" w:hSpace="142" w:wrap="around" w:vAnchor="page" w:hAnchor="page" w:x="8904" w:y="4865" w:anchorLock="1"/>
        <w:rPr>
          <w:rFonts w:ascii="DIN-Medium" w:hAnsi="DIN-Medium"/>
          <w:sz w:val="14"/>
          <w:szCs w:val="14"/>
        </w:rPr>
      </w:pPr>
    </w:p>
    <w:p w14:paraId="2A5B96F8" w14:textId="77777777" w:rsidR="000424CB" w:rsidRDefault="000424CB" w:rsidP="000424CB">
      <w:pPr>
        <w:framePr w:w="2155" w:h="7655" w:hSpace="142" w:wrap="around" w:vAnchor="page" w:hAnchor="page" w:x="8904" w:y="4865" w:anchorLock="1"/>
        <w:rPr>
          <w:rFonts w:ascii="DIN-Medium" w:hAnsi="DIN-Medium"/>
          <w:sz w:val="14"/>
          <w:szCs w:val="14"/>
        </w:rPr>
      </w:pPr>
    </w:p>
    <w:p w14:paraId="16BB71AD" w14:textId="77777777" w:rsidR="000424CB" w:rsidRDefault="000424CB" w:rsidP="000424CB">
      <w:pPr>
        <w:framePr w:w="2155" w:h="7655" w:hSpace="142" w:wrap="around" w:vAnchor="page" w:hAnchor="page" w:x="8904" w:y="4865" w:anchorLock="1"/>
        <w:rPr>
          <w:rFonts w:ascii="DIN-Medium" w:hAnsi="DIN-Medium"/>
          <w:sz w:val="14"/>
          <w:szCs w:val="14"/>
        </w:rPr>
      </w:pPr>
    </w:p>
    <w:p w14:paraId="3004BB90" w14:textId="77777777" w:rsidR="000424CB" w:rsidRDefault="000424CB" w:rsidP="000424CB">
      <w:pPr>
        <w:framePr w:w="2155" w:h="7655" w:hSpace="142" w:wrap="around" w:vAnchor="page" w:hAnchor="page" w:x="8904" w:y="4865" w:anchorLock="1"/>
        <w:rPr>
          <w:rFonts w:ascii="DIN-Medium" w:hAnsi="DIN-Medium"/>
          <w:sz w:val="14"/>
          <w:szCs w:val="14"/>
        </w:rPr>
      </w:pPr>
    </w:p>
    <w:p w14:paraId="409C4241" w14:textId="77777777" w:rsidR="000424CB" w:rsidRDefault="000424CB" w:rsidP="000424CB">
      <w:pPr>
        <w:framePr w:w="2155" w:h="7655" w:hSpace="142" w:wrap="around" w:vAnchor="page" w:hAnchor="page" w:x="8904" w:y="4865" w:anchorLock="1"/>
        <w:rPr>
          <w:rFonts w:ascii="DIN-Medium" w:hAnsi="DIN-Medium"/>
          <w:sz w:val="14"/>
          <w:szCs w:val="14"/>
        </w:rPr>
      </w:pPr>
    </w:p>
    <w:p w14:paraId="45A68145" w14:textId="77777777" w:rsidR="000424CB" w:rsidRDefault="000424CB" w:rsidP="000424CB">
      <w:pPr>
        <w:framePr w:w="2155" w:h="7655" w:hSpace="142" w:wrap="around" w:vAnchor="page" w:hAnchor="page" w:x="8904" w:y="4865" w:anchorLock="1"/>
        <w:rPr>
          <w:rFonts w:ascii="DIN-Medium" w:hAnsi="DIN-Medium"/>
          <w:sz w:val="14"/>
          <w:szCs w:val="14"/>
        </w:rPr>
      </w:pPr>
    </w:p>
    <w:p w14:paraId="1FB9FCC0" w14:textId="77777777" w:rsidR="000424CB" w:rsidRDefault="000424CB" w:rsidP="000424CB">
      <w:pPr>
        <w:framePr w:w="2155" w:h="7655" w:hSpace="142" w:wrap="around" w:vAnchor="page" w:hAnchor="page" w:x="8904" w:y="4865" w:anchorLock="1"/>
        <w:rPr>
          <w:rFonts w:ascii="DIN-Medium" w:hAnsi="DIN-Medium"/>
          <w:sz w:val="14"/>
          <w:szCs w:val="14"/>
        </w:rPr>
      </w:pPr>
    </w:p>
    <w:p w14:paraId="3D220C92" w14:textId="77777777" w:rsidR="000424CB" w:rsidRDefault="000424CB" w:rsidP="000424CB">
      <w:pPr>
        <w:framePr w:w="2155" w:h="7655" w:hSpace="142" w:wrap="around" w:vAnchor="page" w:hAnchor="page" w:x="8904" w:y="4865" w:anchorLock="1"/>
        <w:rPr>
          <w:rFonts w:ascii="DIN-Medium" w:hAnsi="DIN-Medium"/>
          <w:sz w:val="14"/>
          <w:szCs w:val="14"/>
        </w:rPr>
      </w:pPr>
    </w:p>
    <w:p w14:paraId="5E490711" w14:textId="77777777" w:rsidR="000424CB" w:rsidRDefault="000424CB" w:rsidP="000424CB">
      <w:pPr>
        <w:framePr w:w="2155" w:h="7655" w:hSpace="142" w:wrap="around" w:vAnchor="page" w:hAnchor="page" w:x="8904" w:y="4865" w:anchorLock="1"/>
        <w:rPr>
          <w:rFonts w:ascii="DIN-Medium" w:hAnsi="DIN-Medium"/>
          <w:sz w:val="14"/>
          <w:szCs w:val="14"/>
        </w:rPr>
      </w:pPr>
    </w:p>
    <w:p w14:paraId="32A102B3" w14:textId="77777777" w:rsidR="000424CB" w:rsidRDefault="000424CB" w:rsidP="000424CB">
      <w:pPr>
        <w:framePr w:w="2155" w:h="7655" w:hSpace="142" w:wrap="around" w:vAnchor="page" w:hAnchor="page" w:x="8904" w:y="4865" w:anchorLock="1"/>
        <w:rPr>
          <w:rFonts w:ascii="DIN-Medium" w:hAnsi="DIN-Medium"/>
          <w:sz w:val="14"/>
          <w:szCs w:val="14"/>
        </w:rPr>
      </w:pPr>
    </w:p>
    <w:p w14:paraId="65F1599A" w14:textId="77777777" w:rsidR="000424CB" w:rsidRDefault="000424CB" w:rsidP="000424CB">
      <w:pPr>
        <w:framePr w:w="2155" w:h="7655" w:hSpace="142" w:wrap="around" w:vAnchor="page" w:hAnchor="page" w:x="8904" w:y="4865" w:anchorLock="1"/>
        <w:rPr>
          <w:rFonts w:ascii="DIN-Medium" w:hAnsi="DIN-Medium"/>
          <w:sz w:val="14"/>
          <w:szCs w:val="14"/>
        </w:rPr>
      </w:pPr>
    </w:p>
    <w:p w14:paraId="77075B35" w14:textId="77777777" w:rsidR="000424CB" w:rsidRDefault="000424CB" w:rsidP="000424CB">
      <w:pPr>
        <w:framePr w:w="2155" w:h="7655" w:hSpace="142" w:wrap="around" w:vAnchor="page" w:hAnchor="page" w:x="8904" w:y="4865" w:anchorLock="1"/>
        <w:rPr>
          <w:rFonts w:ascii="DIN-Medium" w:hAnsi="DIN-Medium"/>
          <w:sz w:val="14"/>
          <w:szCs w:val="14"/>
        </w:rPr>
      </w:pPr>
    </w:p>
    <w:p w14:paraId="70430087" w14:textId="77777777" w:rsidR="000424CB" w:rsidRDefault="000424CB" w:rsidP="000424CB">
      <w:pPr>
        <w:framePr w:w="2155" w:h="7655" w:hSpace="142" w:wrap="around" w:vAnchor="page" w:hAnchor="page" w:x="8904" w:y="4865" w:anchorLock="1"/>
        <w:rPr>
          <w:rFonts w:ascii="DIN-Medium" w:hAnsi="DIN-Medium"/>
          <w:sz w:val="14"/>
          <w:szCs w:val="14"/>
        </w:rPr>
      </w:pPr>
    </w:p>
    <w:p w14:paraId="55783A0C" w14:textId="77777777" w:rsidR="000424CB" w:rsidRDefault="000424CB" w:rsidP="000424CB">
      <w:pPr>
        <w:framePr w:w="2155" w:h="7655" w:hSpace="142" w:wrap="around" w:vAnchor="page" w:hAnchor="page" w:x="8904" w:y="4865" w:anchorLock="1"/>
        <w:rPr>
          <w:rFonts w:ascii="DIN-Medium" w:hAnsi="DIN-Medium"/>
          <w:sz w:val="14"/>
          <w:szCs w:val="14"/>
        </w:rPr>
      </w:pPr>
    </w:p>
    <w:p w14:paraId="0057B3B5" w14:textId="77777777" w:rsidR="000424CB" w:rsidRDefault="000424CB" w:rsidP="000424CB">
      <w:pPr>
        <w:framePr w:w="2155" w:h="7655" w:hSpace="142" w:wrap="around" w:vAnchor="page" w:hAnchor="page" w:x="8904" w:y="4865" w:anchorLock="1"/>
        <w:rPr>
          <w:rFonts w:ascii="DIN-Medium" w:hAnsi="DIN-Medium"/>
          <w:sz w:val="14"/>
          <w:szCs w:val="14"/>
        </w:rPr>
      </w:pPr>
    </w:p>
    <w:p w14:paraId="3F95D5F6" w14:textId="77777777" w:rsidR="000424CB" w:rsidRDefault="000424CB" w:rsidP="000424CB">
      <w:pPr>
        <w:framePr w:w="2155" w:h="7655" w:hSpace="142" w:wrap="around" w:vAnchor="page" w:hAnchor="page" w:x="8904" w:y="4865" w:anchorLock="1"/>
        <w:rPr>
          <w:rFonts w:ascii="DIN-Medium" w:hAnsi="DIN-Medium"/>
          <w:sz w:val="14"/>
          <w:szCs w:val="14"/>
        </w:rPr>
      </w:pPr>
    </w:p>
    <w:p w14:paraId="723E027A" w14:textId="77777777" w:rsidR="000424CB" w:rsidRDefault="000424CB" w:rsidP="000424CB">
      <w:pPr>
        <w:framePr w:w="2155" w:h="7655" w:hSpace="142" w:wrap="around" w:vAnchor="page" w:hAnchor="page" w:x="8904" w:y="4865" w:anchorLock="1"/>
        <w:rPr>
          <w:rFonts w:ascii="DIN-Medium" w:hAnsi="DIN-Medium"/>
          <w:sz w:val="14"/>
          <w:szCs w:val="14"/>
        </w:rPr>
      </w:pPr>
    </w:p>
    <w:p w14:paraId="4FF1EED1" w14:textId="77777777" w:rsidR="000424CB" w:rsidRDefault="000424CB" w:rsidP="000424CB">
      <w:pPr>
        <w:framePr w:w="2155" w:h="7655" w:hSpace="142" w:wrap="around" w:vAnchor="page" w:hAnchor="page" w:x="8904" w:y="4865" w:anchorLock="1"/>
        <w:rPr>
          <w:rFonts w:ascii="DIN-Medium" w:hAnsi="DIN-Medium"/>
          <w:sz w:val="14"/>
          <w:szCs w:val="14"/>
        </w:rPr>
      </w:pPr>
    </w:p>
    <w:p w14:paraId="0F63A25E" w14:textId="77777777" w:rsidR="000424CB" w:rsidRDefault="000424CB" w:rsidP="000424CB">
      <w:pPr>
        <w:framePr w:w="2155" w:h="7655" w:hSpace="142" w:wrap="around" w:vAnchor="page" w:hAnchor="page" w:x="8904" w:y="4865" w:anchorLock="1"/>
        <w:rPr>
          <w:rFonts w:ascii="DIN-Medium" w:hAnsi="DIN-Medium"/>
          <w:sz w:val="14"/>
          <w:szCs w:val="14"/>
        </w:rPr>
      </w:pPr>
    </w:p>
    <w:p w14:paraId="7C58ACD6" w14:textId="77777777" w:rsidR="000424CB" w:rsidRDefault="000424CB" w:rsidP="000424CB">
      <w:pPr>
        <w:framePr w:w="2155" w:h="7655" w:hSpace="142" w:wrap="around" w:vAnchor="page" w:hAnchor="page" w:x="8904" w:y="4865" w:anchorLock="1"/>
        <w:rPr>
          <w:rFonts w:ascii="DIN-Medium" w:hAnsi="DIN-Medium"/>
          <w:sz w:val="14"/>
          <w:szCs w:val="14"/>
        </w:rPr>
      </w:pPr>
    </w:p>
    <w:p w14:paraId="70EB92E3" w14:textId="77777777" w:rsidR="000424CB" w:rsidRDefault="000424CB" w:rsidP="000424CB">
      <w:pPr>
        <w:framePr w:w="2155" w:h="7655" w:hSpace="142" w:wrap="around" w:vAnchor="page" w:hAnchor="page" w:x="8904" w:y="4865" w:anchorLock="1"/>
        <w:rPr>
          <w:rFonts w:ascii="DIN-Medium" w:hAnsi="DIN-Medium"/>
          <w:sz w:val="14"/>
          <w:szCs w:val="14"/>
        </w:rPr>
      </w:pPr>
    </w:p>
    <w:p w14:paraId="186F0621" w14:textId="77777777" w:rsidR="000424CB" w:rsidRDefault="000424CB" w:rsidP="000424CB">
      <w:pPr>
        <w:framePr w:w="2155" w:h="7655" w:hSpace="142" w:wrap="around" w:vAnchor="page" w:hAnchor="page" w:x="8904" w:y="4865" w:anchorLock="1"/>
        <w:rPr>
          <w:rFonts w:ascii="DIN-Medium" w:hAnsi="DIN-Medium"/>
          <w:sz w:val="14"/>
          <w:szCs w:val="14"/>
        </w:rPr>
      </w:pPr>
    </w:p>
    <w:p w14:paraId="764AD69C" w14:textId="77777777" w:rsidR="000424CB" w:rsidRDefault="000424CB" w:rsidP="000424CB">
      <w:pPr>
        <w:framePr w:w="2155" w:h="7655" w:hSpace="142" w:wrap="around" w:vAnchor="page" w:hAnchor="page" w:x="8904" w:y="4865" w:anchorLock="1"/>
        <w:rPr>
          <w:rFonts w:ascii="DIN-Medium" w:hAnsi="DIN-Medium"/>
          <w:sz w:val="14"/>
          <w:szCs w:val="14"/>
        </w:rPr>
      </w:pPr>
    </w:p>
    <w:p w14:paraId="30180879" w14:textId="77777777" w:rsidR="000424CB" w:rsidRDefault="000424CB" w:rsidP="000424CB">
      <w:pPr>
        <w:framePr w:w="2155" w:h="7655" w:hSpace="142" w:wrap="around" w:vAnchor="page" w:hAnchor="page" w:x="8904" w:y="4865" w:anchorLock="1"/>
        <w:rPr>
          <w:rFonts w:ascii="DIN-Medium" w:hAnsi="DIN-Medium"/>
          <w:sz w:val="14"/>
          <w:szCs w:val="14"/>
        </w:rPr>
      </w:pPr>
    </w:p>
    <w:p w14:paraId="2509CFB8" w14:textId="77777777" w:rsidR="000424CB" w:rsidRDefault="000424CB" w:rsidP="000424CB">
      <w:pPr>
        <w:framePr w:w="2155" w:h="7655" w:hSpace="142" w:wrap="around" w:vAnchor="page" w:hAnchor="page" w:x="8904" w:y="4865" w:anchorLock="1"/>
        <w:rPr>
          <w:rFonts w:ascii="DIN-Medium" w:hAnsi="DIN-Medium"/>
          <w:sz w:val="14"/>
          <w:szCs w:val="14"/>
        </w:rPr>
      </w:pPr>
    </w:p>
    <w:p w14:paraId="04727D72" w14:textId="77777777" w:rsidR="000424CB" w:rsidRDefault="000424CB" w:rsidP="000424CB">
      <w:pPr>
        <w:framePr w:w="2155" w:h="7655" w:hSpace="142" w:wrap="around" w:vAnchor="page" w:hAnchor="page" w:x="8904" w:y="4865" w:anchorLock="1"/>
        <w:rPr>
          <w:rFonts w:ascii="DIN-Medium" w:hAnsi="DIN-Medium"/>
          <w:sz w:val="14"/>
          <w:szCs w:val="14"/>
        </w:rPr>
      </w:pPr>
    </w:p>
    <w:p w14:paraId="7D96E672" w14:textId="77777777" w:rsidR="000424CB" w:rsidRPr="00D91153" w:rsidRDefault="000424CB" w:rsidP="000424CB">
      <w:pPr>
        <w:framePr w:w="2155" w:h="7655" w:hSpace="142" w:wrap="around" w:vAnchor="page" w:hAnchor="page" w:x="8904" w:y="4865" w:anchorLock="1"/>
        <w:rPr>
          <w:rFonts w:ascii="DIN-Medium" w:hAnsi="DIN-Medium"/>
          <w:color w:val="FF0000"/>
          <w:sz w:val="14"/>
          <w:szCs w:val="14"/>
        </w:rPr>
      </w:pPr>
    </w:p>
    <w:p w14:paraId="21139AC7" w14:textId="77777777" w:rsidR="000424CB" w:rsidRDefault="000424CB" w:rsidP="000424CB">
      <w:pPr>
        <w:framePr w:w="2155" w:h="7655" w:hSpace="142" w:wrap="around" w:vAnchor="page" w:hAnchor="page" w:x="8904" w:y="486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Pr="00602200">
          <w:rPr>
            <w:rStyle w:val="Link"/>
            <w:rFonts w:ascii="DIN-Medium" w:hAnsi="DIN-Medium"/>
            <w:sz w:val="14"/>
            <w:szCs w:val="14"/>
          </w:rPr>
          <w:t>www.panasonic.com/de/corporate/presse.html</w:t>
        </w:r>
      </w:hyperlink>
    </w:p>
    <w:p w14:paraId="08258569" w14:textId="77777777" w:rsidR="000424CB" w:rsidRDefault="000424CB" w:rsidP="000424CB">
      <w:pPr>
        <w:framePr w:w="2155" w:h="7655" w:hSpace="142" w:wrap="around" w:vAnchor="page" w:hAnchor="page" w:x="8904" w:y="4865" w:anchorLock="1"/>
        <w:rPr>
          <w:rFonts w:ascii="DIN-Medium" w:hAnsi="DIN-Medium"/>
        </w:rPr>
      </w:pPr>
    </w:p>
    <w:p w14:paraId="3E2CD430" w14:textId="77777777" w:rsidR="00643F62" w:rsidRPr="00051FD8" w:rsidRDefault="00643F62" w:rsidP="00836A26">
      <w:pPr>
        <w:framePr w:w="7774" w:h="1134" w:hRule="exact" w:hSpace="142" w:wrap="around" w:vAnchor="page" w:hAnchor="page" w:x="987" w:y="3785" w:anchorLock="1"/>
        <w:spacing w:before="120" w:after="0" w:line="220" w:lineRule="exact"/>
        <w:rPr>
          <w:rFonts w:eastAsia="MS Gothic"/>
          <w:kern w:val="2"/>
          <w:sz w:val="31"/>
          <w:szCs w:val="31"/>
          <w:lang w:eastAsia="ja-JP"/>
        </w:rPr>
      </w:pPr>
      <w:r w:rsidRPr="00051FD8">
        <w:rPr>
          <w:rFonts w:ascii="DIN-Black" w:hAnsi="DIN-Black"/>
          <w:color w:val="000000"/>
          <w:sz w:val="31"/>
          <w:lang w:eastAsia="en-US"/>
        </w:rPr>
        <w:t>PRESSEINFORMATION</w:t>
      </w:r>
    </w:p>
    <w:p w14:paraId="58D509F5" w14:textId="2C421418" w:rsidR="00733A6D" w:rsidRPr="00051FD8" w:rsidRDefault="00643F62" w:rsidP="00976794">
      <w:pPr>
        <w:framePr w:w="7774" w:h="1134" w:hRule="exact" w:hSpace="142" w:wrap="around" w:vAnchor="page" w:hAnchor="page" w:x="987" w:y="3785" w:anchorLock="1"/>
        <w:spacing w:after="0" w:line="220" w:lineRule="exact"/>
        <w:rPr>
          <w:rFonts w:ascii="DIN-Black" w:hAnsi="DIN-Black"/>
          <w:color w:val="808080"/>
          <w:sz w:val="22"/>
          <w:lang w:eastAsia="en-US"/>
        </w:rPr>
      </w:pPr>
      <w:r w:rsidRPr="00051FD8">
        <w:rPr>
          <w:rFonts w:ascii="DIN-Black" w:hAnsi="DIN-Black"/>
          <w:color w:val="808080"/>
          <w:sz w:val="22"/>
          <w:lang w:eastAsia="en-US"/>
        </w:rPr>
        <w:t>Nr.</w:t>
      </w:r>
      <w:r w:rsidR="0020726C" w:rsidRPr="00051FD8">
        <w:rPr>
          <w:rFonts w:ascii="DIN-Black" w:hAnsi="DIN-Black"/>
          <w:color w:val="808080"/>
          <w:sz w:val="22"/>
          <w:lang w:eastAsia="en-US"/>
        </w:rPr>
        <w:t xml:space="preserve"> </w:t>
      </w:r>
      <w:r w:rsidR="00020983">
        <w:rPr>
          <w:rFonts w:ascii="DIN-Black" w:hAnsi="DIN-Black"/>
          <w:color w:val="808080"/>
          <w:sz w:val="22"/>
          <w:lang w:eastAsia="en-US"/>
        </w:rPr>
        <w:t>053</w:t>
      </w:r>
      <w:r w:rsidRPr="00051FD8">
        <w:rPr>
          <w:rFonts w:ascii="DIN-Black" w:hAnsi="DIN-Black"/>
          <w:color w:val="808080"/>
          <w:sz w:val="22"/>
          <w:lang w:eastAsia="en-US"/>
        </w:rPr>
        <w:t>, FY201</w:t>
      </w:r>
      <w:r w:rsidR="0025302B">
        <w:rPr>
          <w:rFonts w:ascii="DIN-Black" w:hAnsi="DIN-Black"/>
          <w:color w:val="808080"/>
          <w:sz w:val="22"/>
          <w:lang w:eastAsia="en-US"/>
        </w:rPr>
        <w:t>7</w:t>
      </w:r>
      <w:r w:rsidRPr="00051FD8">
        <w:rPr>
          <w:rFonts w:ascii="DIN-Black" w:hAnsi="DIN-Black"/>
          <w:color w:val="808080"/>
          <w:sz w:val="22"/>
          <w:lang w:eastAsia="en-US"/>
        </w:rPr>
        <w:t xml:space="preserve">, </w:t>
      </w:r>
      <w:r w:rsidR="00E5490A">
        <w:rPr>
          <w:rFonts w:ascii="DIN-Black" w:hAnsi="DIN-Black"/>
          <w:color w:val="808080"/>
          <w:sz w:val="22"/>
          <w:lang w:eastAsia="en-US"/>
        </w:rPr>
        <w:t>Oktober</w:t>
      </w:r>
      <w:r w:rsidR="00653CBF" w:rsidRPr="00051FD8">
        <w:rPr>
          <w:rFonts w:ascii="DIN-Black" w:hAnsi="DIN-Black"/>
          <w:color w:val="808080"/>
          <w:sz w:val="22"/>
          <w:lang w:eastAsia="en-US"/>
        </w:rPr>
        <w:t xml:space="preserve"> </w:t>
      </w:r>
      <w:r w:rsidRPr="00051FD8">
        <w:rPr>
          <w:rFonts w:ascii="DIN-Black" w:hAnsi="DIN-Black"/>
          <w:color w:val="808080"/>
          <w:sz w:val="22"/>
          <w:lang w:eastAsia="en-US"/>
        </w:rPr>
        <w:t>201</w:t>
      </w:r>
      <w:r w:rsidR="0025302B">
        <w:rPr>
          <w:rFonts w:ascii="DIN-Black" w:hAnsi="DIN-Black"/>
          <w:color w:val="808080"/>
          <w:sz w:val="22"/>
          <w:lang w:eastAsia="en-US"/>
        </w:rPr>
        <w:t>7</w:t>
      </w:r>
    </w:p>
    <w:p w14:paraId="68D07645" w14:textId="03BDE4B7" w:rsidR="00353701" w:rsidRDefault="00F515C8" w:rsidP="00350D35">
      <w:pPr>
        <w:spacing w:before="120"/>
        <w:rPr>
          <w:rFonts w:ascii="DIN-Bold" w:hAnsi="DIN-Bold"/>
          <w:lang w:eastAsia="en-US"/>
        </w:rPr>
      </w:pPr>
      <w:r>
        <w:rPr>
          <w:rFonts w:ascii="DIN-Bold" w:hAnsi="DIN-Bold"/>
          <w:noProof/>
        </w:rPr>
        <w:drawing>
          <wp:anchor distT="0" distB="0" distL="114300" distR="114300" simplePos="0" relativeHeight="251660800" behindDoc="0" locked="0" layoutInCell="1" allowOverlap="1" wp14:anchorId="0140F1D7" wp14:editId="16A7A2AA">
            <wp:simplePos x="0" y="0"/>
            <wp:positionH relativeFrom="margin">
              <wp:posOffset>48260</wp:posOffset>
            </wp:positionH>
            <wp:positionV relativeFrom="margin">
              <wp:posOffset>1003300</wp:posOffset>
            </wp:positionV>
            <wp:extent cx="2440305" cy="1826895"/>
            <wp:effectExtent l="0" t="0" r="0" b="1905"/>
            <wp:wrapSquare wrapText="bothSides"/>
            <wp:docPr id="2" name="Bild 2" descr="/Users/pinto/Desktop/costa_rica_day_3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into/Desktop/costa_rica_day_3_04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305" cy="1826895"/>
                    </a:xfrm>
                    <a:prstGeom prst="rect">
                      <a:avLst/>
                    </a:prstGeom>
                    <a:noFill/>
                    <a:ln>
                      <a:noFill/>
                    </a:ln>
                  </pic:spPr>
                </pic:pic>
              </a:graphicData>
            </a:graphic>
          </wp:anchor>
        </w:drawing>
      </w:r>
      <w:r w:rsidR="00673D76" w:rsidRPr="004F6C64">
        <w:rPr>
          <w:rFonts w:ascii="DIN-Bold" w:hAnsi="DIN-Bold"/>
          <w:lang w:eastAsia="en-US"/>
        </w:rPr>
        <w:t xml:space="preserve">Hamburg, </w:t>
      </w:r>
      <w:r w:rsidR="00E5490A">
        <w:rPr>
          <w:rFonts w:ascii="DIN-Bold" w:hAnsi="DIN-Bold"/>
          <w:lang w:eastAsia="en-US"/>
        </w:rPr>
        <w:t>Oktober</w:t>
      </w:r>
      <w:r w:rsidR="00653CBF" w:rsidRPr="004F6C64">
        <w:rPr>
          <w:rFonts w:ascii="DIN-Bold" w:hAnsi="DIN-Bold"/>
          <w:lang w:eastAsia="en-US"/>
        </w:rPr>
        <w:t xml:space="preserve"> </w:t>
      </w:r>
      <w:r w:rsidR="00EE78CF">
        <w:rPr>
          <w:rFonts w:ascii="DIN-Bold" w:hAnsi="DIN-Bold"/>
          <w:lang w:eastAsia="en-US"/>
        </w:rPr>
        <w:t>2017</w:t>
      </w:r>
      <w:r w:rsidR="00673D76" w:rsidRPr="004F6C64">
        <w:rPr>
          <w:rFonts w:ascii="DIN-Bold" w:hAnsi="DIN-Bold"/>
          <w:lang w:eastAsia="en-US"/>
        </w:rPr>
        <w:t xml:space="preserve"> –</w:t>
      </w:r>
      <w:r w:rsidR="0090270A">
        <w:rPr>
          <w:rFonts w:ascii="DIN-Bold" w:hAnsi="DIN-Bold"/>
          <w:lang w:eastAsia="en-US"/>
        </w:rPr>
        <w:t xml:space="preserve"> </w:t>
      </w:r>
      <w:r w:rsidR="0058741A">
        <w:rPr>
          <w:rFonts w:ascii="DIN-Bold" w:hAnsi="DIN-Bold"/>
          <w:lang w:eastAsia="en-US"/>
        </w:rPr>
        <w:t xml:space="preserve">Perlweiße Traumstrände und dichte Regenwälder treffen auf raues Vulkangestein: Costa Rica hält </w:t>
      </w:r>
      <w:r w:rsidR="00B45116">
        <w:rPr>
          <w:rFonts w:ascii="DIN-Bold" w:hAnsi="DIN-Bold"/>
          <w:lang w:eastAsia="en-US"/>
        </w:rPr>
        <w:t xml:space="preserve">für </w:t>
      </w:r>
      <w:r w:rsidR="0058741A">
        <w:rPr>
          <w:rFonts w:ascii="DIN-Bold" w:hAnsi="DIN-Bold"/>
          <w:lang w:eastAsia="en-US"/>
        </w:rPr>
        <w:t xml:space="preserve">jede Vorliebe das passende Fotomotiv bereit. Auf der </w:t>
      </w:r>
      <w:r w:rsidR="007C7246">
        <w:rPr>
          <w:rFonts w:ascii="DIN-Bold" w:hAnsi="DIN-Bold"/>
          <w:lang w:eastAsia="en-US"/>
        </w:rPr>
        <w:t xml:space="preserve">14-tägigen </w:t>
      </w:r>
      <w:r w:rsidR="0092090E">
        <w:rPr>
          <w:rFonts w:ascii="DIN-Bold" w:hAnsi="DIN-Bold"/>
          <w:lang w:eastAsia="en-US"/>
        </w:rPr>
        <w:t>LUMIX</w:t>
      </w:r>
      <w:r w:rsidR="0058741A">
        <w:rPr>
          <w:rFonts w:ascii="DIN-Bold" w:hAnsi="DIN-Bold"/>
          <w:lang w:eastAsia="en-US"/>
        </w:rPr>
        <w:t xml:space="preserve"> Photo Adventure haben </w:t>
      </w:r>
      <w:r w:rsidR="009E4ABB">
        <w:rPr>
          <w:rFonts w:ascii="DIN-Bold" w:hAnsi="DIN-Bold"/>
          <w:lang w:eastAsia="en-US"/>
        </w:rPr>
        <w:t>Profi-</w:t>
      </w:r>
      <w:r w:rsidR="0058741A">
        <w:rPr>
          <w:rFonts w:ascii="DIN-Bold" w:hAnsi="DIN-Bold"/>
          <w:lang w:eastAsia="en-US"/>
        </w:rPr>
        <w:t xml:space="preserve"> und Hobbyfotografen Gelegenheit</w:t>
      </w:r>
      <w:r w:rsidR="00DD1163">
        <w:rPr>
          <w:rFonts w:ascii="DIN-Bold" w:hAnsi="DIN-Bold"/>
          <w:lang w:eastAsia="en-US"/>
        </w:rPr>
        <w:t>,</w:t>
      </w:r>
      <w:r w:rsidR="0058741A">
        <w:rPr>
          <w:rFonts w:ascii="DIN-Bold" w:hAnsi="DIN-Bold"/>
          <w:lang w:eastAsia="en-US"/>
        </w:rPr>
        <w:t xml:space="preserve"> das vielseitige Land durch die Linse einer LUMIX DC-FZ82 zu entdecken. </w:t>
      </w:r>
      <w:r w:rsidR="00444647">
        <w:rPr>
          <w:rFonts w:ascii="DIN-Bold" w:hAnsi="DIN-Bold"/>
          <w:lang w:eastAsia="en-US"/>
        </w:rPr>
        <w:t>D</w:t>
      </w:r>
      <w:r w:rsidR="007C7246">
        <w:rPr>
          <w:rFonts w:ascii="DIN-Bold" w:hAnsi="DIN-Bold"/>
          <w:lang w:eastAsia="en-US"/>
        </w:rPr>
        <w:t xml:space="preserve">er </w:t>
      </w:r>
      <w:r w:rsidR="0058741A">
        <w:rPr>
          <w:rFonts w:ascii="DIN-Bold" w:hAnsi="DIN-Bold"/>
          <w:lang w:eastAsia="en-US"/>
        </w:rPr>
        <w:t xml:space="preserve">Aufstieg </w:t>
      </w:r>
      <w:r w:rsidR="00444647">
        <w:rPr>
          <w:rFonts w:ascii="DIN-Bold" w:hAnsi="DIN-Bold"/>
          <w:lang w:eastAsia="en-US"/>
        </w:rPr>
        <w:t xml:space="preserve">auf den </w:t>
      </w:r>
      <w:r w:rsidR="0058741A">
        <w:rPr>
          <w:rFonts w:ascii="DIN-Bold" w:hAnsi="DIN-Bold"/>
          <w:lang w:eastAsia="en-US"/>
        </w:rPr>
        <w:t>Vulkan</w:t>
      </w:r>
      <w:r w:rsidR="00B212C4">
        <w:rPr>
          <w:rFonts w:ascii="DIN-Bold" w:hAnsi="DIN-Bold"/>
          <w:lang w:eastAsia="en-US"/>
        </w:rPr>
        <w:t xml:space="preserve"> Arenal</w:t>
      </w:r>
      <w:r w:rsidR="00B45116">
        <w:rPr>
          <w:rFonts w:ascii="DIN-Bold" w:hAnsi="DIN-Bold"/>
          <w:lang w:eastAsia="en-US"/>
        </w:rPr>
        <w:t xml:space="preserve">, eine Wanderung durch den Manuel-Antonio-Nationalpark </w:t>
      </w:r>
      <w:r w:rsidR="007C7246">
        <w:rPr>
          <w:rFonts w:ascii="DIN-Bold" w:hAnsi="DIN-Bold"/>
          <w:lang w:eastAsia="en-US"/>
        </w:rPr>
        <w:t xml:space="preserve">mit Tropenstrand und Regenwald </w:t>
      </w:r>
      <w:r w:rsidR="007C7246" w:rsidRPr="002277E1">
        <w:rPr>
          <w:rFonts w:ascii="DIN-Bold" w:hAnsi="DIN-Bold"/>
          <w:lang w:eastAsia="en-US"/>
        </w:rPr>
        <w:t>sowie</w:t>
      </w:r>
      <w:r w:rsidR="00905F55" w:rsidRPr="002277E1">
        <w:rPr>
          <w:rFonts w:ascii="DIN-Bold" w:hAnsi="DIN-Bold"/>
          <w:lang w:eastAsia="en-US"/>
        </w:rPr>
        <w:t xml:space="preserve"> </w:t>
      </w:r>
      <w:r w:rsidR="00B45116" w:rsidRPr="002277E1">
        <w:rPr>
          <w:rFonts w:ascii="DIN-Bold" w:hAnsi="DIN-Bold"/>
          <w:lang w:eastAsia="en-US"/>
        </w:rPr>
        <w:t>der</w:t>
      </w:r>
      <w:r w:rsidR="00B45116">
        <w:rPr>
          <w:rFonts w:ascii="DIN-Bold" w:hAnsi="DIN-Bold"/>
          <w:lang w:eastAsia="en-US"/>
        </w:rPr>
        <w:t xml:space="preserve"> Besuch des einheimischen Stamms der Maleku sind nur einige der Reisehighlights. Für die Umsetzung und Planung der </w:t>
      </w:r>
      <w:r w:rsidR="0092090E">
        <w:rPr>
          <w:rFonts w:ascii="DIN-Bold" w:hAnsi="DIN-Bold"/>
          <w:lang w:eastAsia="en-US"/>
        </w:rPr>
        <w:t>LUMIX</w:t>
      </w:r>
      <w:r w:rsidR="00B45116">
        <w:rPr>
          <w:rFonts w:ascii="DIN-Bold" w:hAnsi="DIN-Bold"/>
          <w:lang w:eastAsia="en-US"/>
        </w:rPr>
        <w:t xml:space="preserve"> Photo Adventure arbeitet Panasonic mit erfahrenen Experten der Reisebranche zusammen, darunter Chamäleon und</w:t>
      </w:r>
      <w:r w:rsidR="007C7246">
        <w:rPr>
          <w:rFonts w:ascii="DIN-Bold" w:hAnsi="DIN-Bold"/>
          <w:lang w:eastAsia="en-US"/>
        </w:rPr>
        <w:t xml:space="preserve"> Costa Rica Tourism, ICT</w:t>
      </w:r>
      <w:r w:rsidR="00D06AD2">
        <w:rPr>
          <w:rFonts w:ascii="DIN-Bold" w:hAnsi="DIN-Bold"/>
          <w:lang w:eastAsia="en-US"/>
        </w:rPr>
        <w:t xml:space="preserve">, </w:t>
      </w:r>
      <w:r w:rsidR="00353701">
        <w:rPr>
          <w:rFonts w:ascii="DIN-Bold" w:hAnsi="DIN-Bold"/>
          <w:lang w:eastAsia="en-US"/>
        </w:rPr>
        <w:t xml:space="preserve">sowie </w:t>
      </w:r>
      <w:r w:rsidR="00D06AD2">
        <w:rPr>
          <w:rFonts w:ascii="DIN-Bold" w:hAnsi="DIN-Bold"/>
          <w:lang w:eastAsia="en-US"/>
        </w:rPr>
        <w:t>Condor und</w:t>
      </w:r>
      <w:r w:rsidR="00D06AD2">
        <w:t xml:space="preserve"> </w:t>
      </w:r>
      <w:r w:rsidR="00D06AD2" w:rsidRPr="009D5285">
        <w:rPr>
          <w:rFonts w:ascii="DIN-Bold" w:hAnsi="DIN-Bold"/>
          <w:lang w:eastAsia="en-US"/>
        </w:rPr>
        <w:t>BEST-Reisen</w:t>
      </w:r>
      <w:r w:rsidR="00B45116">
        <w:rPr>
          <w:rFonts w:ascii="DIN-Bold" w:hAnsi="DIN-Bold"/>
          <w:lang w:eastAsia="en-US"/>
        </w:rPr>
        <w:t>.</w:t>
      </w:r>
      <w:r w:rsidR="00353701">
        <w:rPr>
          <w:rFonts w:ascii="DIN-Bold" w:hAnsi="DIN-Bold"/>
          <w:lang w:eastAsia="en-US"/>
        </w:rPr>
        <w:t xml:space="preserve"> </w:t>
      </w:r>
      <w:r w:rsidR="003A0CF4">
        <w:rPr>
          <w:rFonts w:ascii="DIN-Bold" w:hAnsi="DIN-Bold"/>
          <w:lang w:eastAsia="en-US"/>
        </w:rPr>
        <w:t xml:space="preserve">Insgesamt acht Reisetermine sind ab Januar 2018 auf das ganze Jahr verteilt verfügbar. </w:t>
      </w:r>
      <w:r w:rsidR="001E02E0">
        <w:rPr>
          <w:rFonts w:ascii="DIN-Bold" w:hAnsi="DIN-Bold"/>
          <w:lang w:eastAsia="en-US"/>
        </w:rPr>
        <w:t xml:space="preserve">Je Termin ist die Teilnehmerzahl auf 12 Personen begrenzt. </w:t>
      </w:r>
    </w:p>
    <w:p w14:paraId="0527C43B" w14:textId="335F5344" w:rsidR="00651D8B" w:rsidRDefault="00F515C8" w:rsidP="00651D8B">
      <w:pPr>
        <w:spacing w:before="120"/>
        <w:rPr>
          <w:rFonts w:ascii="DIN-Regular" w:hAnsi="DIN-Regular"/>
        </w:rPr>
      </w:pPr>
      <w:r>
        <w:rPr>
          <w:rFonts w:ascii="DIN-Regular" w:hAnsi="DIN-Regular"/>
        </w:rPr>
        <w:t xml:space="preserve">„Reiche Küste“ bedeutet Costa Rica übersetzt – ein Versprechen, das das kleine Land zwischen Panama und Nicaragua </w:t>
      </w:r>
      <w:r w:rsidR="009E4ABB">
        <w:rPr>
          <w:rFonts w:ascii="DIN-Regular" w:hAnsi="DIN-Regular"/>
        </w:rPr>
        <w:t>gerade für Fotografen</w:t>
      </w:r>
      <w:r>
        <w:rPr>
          <w:rFonts w:ascii="DIN-Regular" w:hAnsi="DIN-Regular"/>
        </w:rPr>
        <w:t xml:space="preserve"> halten kann. Umgeben vom Pazifik auf der einen und dem </w:t>
      </w:r>
      <w:r w:rsidR="007C7246">
        <w:rPr>
          <w:rFonts w:ascii="DIN-Regular" w:hAnsi="DIN-Regular"/>
        </w:rPr>
        <w:t>karibischen Meer</w:t>
      </w:r>
      <w:r>
        <w:rPr>
          <w:rFonts w:ascii="DIN-Regular" w:hAnsi="DIN-Regular"/>
        </w:rPr>
        <w:t xml:space="preserve"> auf der anderen Seite birgt der zentralamerikanische Staat eine Artenvielfalt, die ihresgleichen sucht. Affen und Leguane tummeln sich hier neben Krokodilen und Kolibris und bieten </w:t>
      </w:r>
      <w:r w:rsidR="0092090E">
        <w:rPr>
          <w:rFonts w:ascii="DIN-Regular" w:hAnsi="DIN-Regular"/>
        </w:rPr>
        <w:t>gemeinsam</w:t>
      </w:r>
      <w:r>
        <w:rPr>
          <w:rFonts w:ascii="DIN-Regular" w:hAnsi="DIN-Regular"/>
        </w:rPr>
        <w:t xml:space="preserve"> mit der </w:t>
      </w:r>
      <w:r w:rsidR="00311884">
        <w:rPr>
          <w:rFonts w:ascii="DIN-Regular" w:hAnsi="DIN-Regular"/>
        </w:rPr>
        <w:t>heimischen</w:t>
      </w:r>
      <w:r>
        <w:rPr>
          <w:rFonts w:ascii="DIN-Regular" w:hAnsi="DIN-Regular"/>
        </w:rPr>
        <w:t xml:space="preserve"> Pflanzenwelt</w:t>
      </w:r>
      <w:r w:rsidR="00803330">
        <w:rPr>
          <w:rFonts w:ascii="DIN-Regular" w:hAnsi="DIN-Regular"/>
        </w:rPr>
        <w:t xml:space="preserve"> einen atemberaubenden Anblick. </w:t>
      </w:r>
      <w:r w:rsidR="00C96669">
        <w:rPr>
          <w:rFonts w:ascii="DIN-Regular" w:hAnsi="DIN-Regular"/>
        </w:rPr>
        <w:t xml:space="preserve">Das Naturparadies gilt als weltweiter Vorreiter im Ökotourismus. </w:t>
      </w:r>
      <w:r w:rsidR="00645484">
        <w:rPr>
          <w:rFonts w:ascii="DIN-Regular" w:hAnsi="DIN-Regular"/>
        </w:rPr>
        <w:t xml:space="preserve">Dabei hat Costa Rica weit mehr als die gängigen Touristen-Hotspots zu bieten: Die </w:t>
      </w:r>
      <w:r w:rsidR="0092090E">
        <w:rPr>
          <w:rFonts w:ascii="DIN-Regular" w:hAnsi="DIN-Regular"/>
        </w:rPr>
        <w:t>LUMIX</w:t>
      </w:r>
      <w:r w:rsidR="00645484">
        <w:rPr>
          <w:rFonts w:ascii="DIN-Regular" w:hAnsi="DIN-Regular"/>
        </w:rPr>
        <w:t xml:space="preserve"> Photo Adventure verbindet die Unberührtheit der Natur mit der reichhaltigen Kultur des Landes und schafft so einzigartige Begegnungen und faszinierende Fotomotive. Vo</w:t>
      </w:r>
      <w:r w:rsidR="009D5285">
        <w:rPr>
          <w:rFonts w:ascii="DIN-Regular" w:hAnsi="DIN-Regular"/>
        </w:rPr>
        <w:t>m</w:t>
      </w:r>
      <w:r w:rsidR="00645484">
        <w:rPr>
          <w:rFonts w:ascii="DIN-Regular" w:hAnsi="DIN-Regular"/>
        </w:rPr>
        <w:t xml:space="preserve"> </w:t>
      </w:r>
      <w:r w:rsidR="009D5285">
        <w:rPr>
          <w:rFonts w:ascii="DIN-Regular" w:hAnsi="DIN-Regular"/>
        </w:rPr>
        <w:t>mystischen Bergnebelwald in Monteverde</w:t>
      </w:r>
      <w:r w:rsidR="00645484">
        <w:rPr>
          <w:rFonts w:ascii="DIN-Regular" w:hAnsi="DIN-Regular"/>
        </w:rPr>
        <w:t xml:space="preserve"> über das Ökosystem der M</w:t>
      </w:r>
      <w:r w:rsidR="00311884">
        <w:rPr>
          <w:rFonts w:ascii="DIN-Regular" w:hAnsi="DIN-Regular"/>
        </w:rPr>
        <w:t>angrovenwälder des Río Tárcoles</w:t>
      </w:r>
      <w:r w:rsidR="00645484">
        <w:rPr>
          <w:rFonts w:ascii="DIN-Regular" w:hAnsi="DIN-Regular"/>
        </w:rPr>
        <w:t xml:space="preserve"> bis hin zur familiengeführten Kaffeefarm in der Nähe von Santa Elena erzäh</w:t>
      </w:r>
      <w:r w:rsidR="0092090E">
        <w:rPr>
          <w:rFonts w:ascii="DIN-Regular" w:hAnsi="DIN-Regular"/>
        </w:rPr>
        <w:t xml:space="preserve">lt jeder Ort seine ganz eigene </w:t>
      </w:r>
      <w:r w:rsidR="00645484">
        <w:rPr>
          <w:rFonts w:ascii="DIN-Regular" w:hAnsi="DIN-Regular"/>
        </w:rPr>
        <w:t xml:space="preserve">Geschichte. </w:t>
      </w:r>
    </w:p>
    <w:p w14:paraId="41BCA527" w14:textId="5FBC3303" w:rsidR="00A36BE8" w:rsidRPr="0004395A" w:rsidRDefault="00645484" w:rsidP="00A36BE8">
      <w:pPr>
        <w:spacing w:before="120"/>
        <w:rPr>
          <w:rFonts w:ascii="DIN-Regular" w:hAnsi="DIN-Regular"/>
        </w:rPr>
      </w:pPr>
      <w:r>
        <w:rPr>
          <w:rFonts w:ascii="DIN-Regular" w:hAnsi="DIN-Regular"/>
        </w:rPr>
        <w:t>Innerhalb von</w:t>
      </w:r>
      <w:r w:rsidR="009D5285">
        <w:rPr>
          <w:rFonts w:ascii="DIN-Regular" w:hAnsi="DIN-Regular"/>
        </w:rPr>
        <w:t xml:space="preserve"> zwölf</w:t>
      </w:r>
      <w:r>
        <w:rPr>
          <w:rFonts w:ascii="DIN-Regular" w:hAnsi="DIN-Regular"/>
        </w:rPr>
        <w:t xml:space="preserve"> Tagen besuchen die Reisenden einige der eindrucksvollsten und bildstärksten Orte der reichen Küste. Die Reise beginnt und endet in </w:t>
      </w:r>
      <w:r w:rsidR="00D92A3D">
        <w:rPr>
          <w:rFonts w:ascii="DIN-Regular" w:hAnsi="DIN-Regular"/>
        </w:rPr>
        <w:t xml:space="preserve">der </w:t>
      </w:r>
      <w:r w:rsidR="00444647">
        <w:rPr>
          <w:rFonts w:ascii="DIN-Regular" w:hAnsi="DIN-Regular"/>
        </w:rPr>
        <w:t xml:space="preserve">Hauptstadt </w:t>
      </w:r>
      <w:r w:rsidRPr="0004395A">
        <w:rPr>
          <w:rFonts w:ascii="DIN-Regular" w:hAnsi="DIN-Regular"/>
        </w:rPr>
        <w:lastRenderedPageBreak/>
        <w:t xml:space="preserve">San José. Dazwischen bedient die Reiseroute die gesamte Flora und Fauna sowie den kulturellen Reichtum des Landes. Dabei fokussiert die </w:t>
      </w:r>
      <w:r w:rsidR="0092090E" w:rsidRPr="0004395A">
        <w:rPr>
          <w:rFonts w:ascii="DIN-Regular" w:hAnsi="DIN-Regular"/>
        </w:rPr>
        <w:t>LUMIX</w:t>
      </w:r>
      <w:r w:rsidRPr="0004395A">
        <w:rPr>
          <w:rFonts w:ascii="DIN-Regular" w:hAnsi="DIN-Regular"/>
        </w:rPr>
        <w:t xml:space="preserve"> Photo Adventure insbesondere die weniger bekannten Facetten. Startschuss der Aktion war eine Produktionstour vom 20. </w:t>
      </w:r>
      <w:r w:rsidR="00A36BE8" w:rsidRPr="0004395A">
        <w:rPr>
          <w:rFonts w:ascii="DIN-Regular" w:hAnsi="DIN-Regular"/>
        </w:rPr>
        <w:t>b</w:t>
      </w:r>
      <w:r w:rsidRPr="0004395A">
        <w:rPr>
          <w:rFonts w:ascii="DIN-Regular" w:hAnsi="DIN-Regular"/>
        </w:rPr>
        <w:t xml:space="preserve">is 29. September </w:t>
      </w:r>
      <w:r w:rsidR="0092090E" w:rsidRPr="0004395A">
        <w:rPr>
          <w:rFonts w:ascii="DIN-Regular" w:hAnsi="DIN-Regular"/>
        </w:rPr>
        <w:t>2017</w:t>
      </w:r>
      <w:r w:rsidRPr="0004395A">
        <w:rPr>
          <w:rFonts w:ascii="DIN-Regular" w:hAnsi="DIN-Regular"/>
        </w:rPr>
        <w:t xml:space="preserve">. Dabei wurden die Grundlagen für die </w:t>
      </w:r>
      <w:r w:rsidR="00D06AD2" w:rsidRPr="0004395A">
        <w:rPr>
          <w:rFonts w:ascii="DIN-Regular" w:hAnsi="DIN-Regular"/>
        </w:rPr>
        <w:t xml:space="preserve">in </w:t>
      </w:r>
      <w:r w:rsidRPr="0004395A">
        <w:rPr>
          <w:rFonts w:ascii="DIN-Regular" w:hAnsi="DIN-Regular"/>
        </w:rPr>
        <w:t xml:space="preserve">2018 anstehenden Reisen </w:t>
      </w:r>
      <w:r w:rsidR="00A36BE8" w:rsidRPr="0004395A">
        <w:rPr>
          <w:rFonts w:ascii="DIN-Regular" w:hAnsi="DIN-Regular"/>
        </w:rPr>
        <w:t>geschaffen und entlang der gesamten Route die besten Fotohotspots erkundet</w:t>
      </w:r>
      <w:r w:rsidRPr="0004395A">
        <w:rPr>
          <w:rFonts w:ascii="DIN-Regular" w:hAnsi="DIN-Regular"/>
        </w:rPr>
        <w:t xml:space="preserve">. </w:t>
      </w:r>
      <w:r w:rsidR="009279FE" w:rsidRPr="0004395A">
        <w:rPr>
          <w:rFonts w:ascii="DIN-Regular" w:hAnsi="DIN-Regular"/>
        </w:rPr>
        <w:t xml:space="preserve">Alle Teilnehmer erhalten eine LUMIX DC-FZ82 Bridgekamera </w:t>
      </w:r>
      <w:r w:rsidR="00A36BE8" w:rsidRPr="0004395A">
        <w:rPr>
          <w:rFonts w:ascii="DIN-Regular" w:hAnsi="DIN-Regular"/>
        </w:rPr>
        <w:t>als festen Teil des Reisequipments</w:t>
      </w:r>
      <w:r w:rsidR="009279FE" w:rsidRPr="0004395A">
        <w:rPr>
          <w:rFonts w:ascii="DIN-Regular" w:hAnsi="DIN-Regular"/>
        </w:rPr>
        <w:t xml:space="preserve">, die </w:t>
      </w:r>
      <w:r w:rsidR="00A36BE8" w:rsidRPr="0004395A">
        <w:rPr>
          <w:rFonts w:ascii="DIN-Regular" w:hAnsi="DIN-Regular"/>
        </w:rPr>
        <w:t>bereits im Reisepreis enthalten</w:t>
      </w:r>
      <w:r w:rsidR="00FC0DCF" w:rsidRPr="0004395A">
        <w:rPr>
          <w:rFonts w:ascii="DIN-Regular" w:hAnsi="DIN-Regular"/>
        </w:rPr>
        <w:t xml:space="preserve"> ist</w:t>
      </w:r>
      <w:r w:rsidR="00A36BE8" w:rsidRPr="0004395A">
        <w:rPr>
          <w:rFonts w:ascii="DIN-Regular" w:hAnsi="DIN-Regular"/>
        </w:rPr>
        <w:t>.</w:t>
      </w:r>
    </w:p>
    <w:p w14:paraId="2AE67E9C" w14:textId="4C43BD4B" w:rsidR="00A36BE8" w:rsidRPr="0004395A" w:rsidRDefault="00A36BE8" w:rsidP="00651D8B">
      <w:pPr>
        <w:spacing w:before="120"/>
        <w:rPr>
          <w:rFonts w:ascii="DIN-Regular" w:hAnsi="DIN-Regular"/>
        </w:rPr>
      </w:pPr>
      <w:r w:rsidRPr="0004395A">
        <w:rPr>
          <w:rFonts w:ascii="DIN-Regular" w:hAnsi="DIN-Regular"/>
        </w:rPr>
        <w:t>Als echtes Allround-Talent bildet die FZ82 den idealen Begleiter für den Abenteuertrip. Die 4K Foto und Video Funktion ermöglicht</w:t>
      </w:r>
      <w:r w:rsidR="004C34B8" w:rsidRPr="0004395A">
        <w:rPr>
          <w:rFonts w:ascii="DIN-Regular" w:hAnsi="DIN-Regular"/>
        </w:rPr>
        <w:t xml:space="preserve"> es,</w:t>
      </w:r>
      <w:r w:rsidRPr="0004395A">
        <w:rPr>
          <w:rFonts w:ascii="DIN-Regular" w:hAnsi="DIN-Regular"/>
        </w:rPr>
        <w:t xml:space="preserve"> in K</w:t>
      </w:r>
      <w:r w:rsidR="0092090E" w:rsidRPr="0004395A">
        <w:rPr>
          <w:rFonts w:ascii="DIN-Regular" w:hAnsi="DIN-Regular"/>
        </w:rPr>
        <w:t>ombination mit dem leistungsstar</w:t>
      </w:r>
      <w:r w:rsidRPr="0004395A">
        <w:rPr>
          <w:rFonts w:ascii="DIN-Regular" w:hAnsi="DIN-Regular"/>
        </w:rPr>
        <w:t>ken 60X Zoom</w:t>
      </w:r>
      <w:r w:rsidR="004C34B8" w:rsidRPr="0004395A">
        <w:rPr>
          <w:rFonts w:ascii="DIN-Regular" w:hAnsi="DIN-Regular"/>
        </w:rPr>
        <w:t>,</w:t>
      </w:r>
      <w:r w:rsidRPr="0004395A">
        <w:rPr>
          <w:rFonts w:ascii="DIN-Regular" w:hAnsi="DIN-Regular"/>
        </w:rPr>
        <w:t xml:space="preserve"> immer den perfekten Augenblick einzufangen. Zusammen mit der Post-Focus-Funktion, bei der erst im Nachhinein eine Fokusebene ausgewählt werden muss, gelingt so jedes Bild auf Anhieb</w:t>
      </w:r>
      <w:r w:rsidR="00EC70AC" w:rsidRPr="0004395A">
        <w:rPr>
          <w:rFonts w:ascii="DIN-Regular" w:hAnsi="DIN-Regular"/>
        </w:rPr>
        <w:t xml:space="preserve">. Zahlreiche Kreativmodi </w:t>
      </w:r>
      <w:r w:rsidR="002A4EB0" w:rsidRPr="0004395A">
        <w:rPr>
          <w:rFonts w:ascii="DIN-Regular" w:hAnsi="DIN-Regular"/>
        </w:rPr>
        <w:t>bieten darüber hinaus vielfältige Möglichkeiten, die Bilder direkt an der Kamera zu bearbeiten und via WiFi mit Familie und Freunden zu teilen.</w:t>
      </w:r>
    </w:p>
    <w:p w14:paraId="14CD2690" w14:textId="214933C9" w:rsidR="00311884" w:rsidRPr="0004395A" w:rsidRDefault="00311884" w:rsidP="00651D8B">
      <w:pPr>
        <w:spacing w:before="120"/>
        <w:rPr>
          <w:rFonts w:ascii="DIN-Regular" w:hAnsi="DIN-Regular"/>
        </w:rPr>
      </w:pPr>
      <w:r w:rsidRPr="0004395A">
        <w:rPr>
          <w:rFonts w:ascii="DIN-Regular" w:hAnsi="DIN-Regular"/>
        </w:rPr>
        <w:t>Buchbar ist das Angebot ab</w:t>
      </w:r>
      <w:r w:rsidR="00353701" w:rsidRPr="0004395A">
        <w:rPr>
          <w:rFonts w:ascii="DIN-Regular" w:hAnsi="DIN-Regular"/>
        </w:rPr>
        <w:t xml:space="preserve"> sofort</w:t>
      </w:r>
      <w:r w:rsidR="009D5285" w:rsidRPr="0004395A">
        <w:rPr>
          <w:rFonts w:ascii="DIN-Regular" w:hAnsi="DIN-Regular"/>
        </w:rPr>
        <w:t xml:space="preserve"> </w:t>
      </w:r>
      <w:r w:rsidR="00353701" w:rsidRPr="0004395A">
        <w:rPr>
          <w:rFonts w:ascii="DIN-Regular" w:hAnsi="DIN-Regular"/>
        </w:rPr>
        <w:t xml:space="preserve">in allen Best-Reisebüros </w:t>
      </w:r>
      <w:r w:rsidR="009D5285" w:rsidRPr="0004395A">
        <w:rPr>
          <w:rFonts w:ascii="DIN-Regular" w:hAnsi="DIN-Regular"/>
        </w:rPr>
        <w:t xml:space="preserve">oder </w:t>
      </w:r>
      <w:r w:rsidRPr="0004395A">
        <w:rPr>
          <w:rFonts w:ascii="DIN-Regular" w:hAnsi="DIN-Regular"/>
        </w:rPr>
        <w:t>unter</w:t>
      </w:r>
      <w:r w:rsidR="004C34B8" w:rsidRPr="0004395A">
        <w:rPr>
          <w:rFonts w:ascii="DIN-Regular" w:hAnsi="DIN-Regular"/>
        </w:rPr>
        <w:t xml:space="preserve"> </w:t>
      </w:r>
      <w:hyperlink r:id="rId10" w:history="1">
        <w:r w:rsidR="009D5285" w:rsidRPr="0004395A">
          <w:rPr>
            <w:rStyle w:val="Link"/>
            <w:rFonts w:ascii="DIN-Regular" w:hAnsi="DIN-Regular"/>
          </w:rPr>
          <w:t>www.best-reisen.de</w:t>
        </w:r>
      </w:hyperlink>
    </w:p>
    <w:p w14:paraId="6EF11292" w14:textId="77777777" w:rsidR="009D4A7D" w:rsidRPr="0004395A" w:rsidRDefault="009D4A7D" w:rsidP="009D4A7D">
      <w:pPr>
        <w:ind w:right="-57"/>
        <w:rPr>
          <w:rFonts w:ascii="DIN-Regular" w:hAnsi="DIN-Regular"/>
        </w:rPr>
      </w:pPr>
    </w:p>
    <w:p w14:paraId="5490EA47" w14:textId="75723310" w:rsidR="009D4A7D" w:rsidRPr="0004395A" w:rsidRDefault="00353701" w:rsidP="009D4A7D">
      <w:pPr>
        <w:ind w:right="-57"/>
        <w:rPr>
          <w:rFonts w:ascii="DIN-Regular" w:hAnsi="DIN-Regular"/>
        </w:rPr>
      </w:pPr>
      <w:r w:rsidRPr="0004395A">
        <w:rPr>
          <w:rFonts w:ascii="DIN-Regular" w:hAnsi="DIN-Regular"/>
        </w:rPr>
        <w:t>LUMIX PHOTO ADVENTURE COSTA RICA</w:t>
      </w:r>
      <w:r w:rsidR="009D4A7D" w:rsidRPr="0004395A">
        <w:rPr>
          <w:rFonts w:ascii="DIN-Regular" w:hAnsi="DIN-Regular"/>
        </w:rPr>
        <w:t xml:space="preserve">: </w:t>
      </w:r>
      <w:r w:rsidRPr="0004395A">
        <w:rPr>
          <w:rFonts w:ascii="DIN-Regular" w:hAnsi="DIN-Regular"/>
        </w:rPr>
        <w:t>EINE REISE ZU DEN MOTIV-HÖHEPUNKTEN COSTA RICAS</w:t>
      </w:r>
      <w:r w:rsidR="009D4A7D" w:rsidRPr="0004395A">
        <w:rPr>
          <w:rFonts w:ascii="DIN-Regular" w:hAnsi="DIN-Regular"/>
        </w:rPr>
        <w:t>.</w:t>
      </w:r>
    </w:p>
    <w:p w14:paraId="300B45A3" w14:textId="785E652C" w:rsidR="000424CB" w:rsidRPr="0004395A" w:rsidRDefault="009D4A7D" w:rsidP="009D4A7D">
      <w:pPr>
        <w:ind w:right="-57"/>
        <w:rPr>
          <w:rFonts w:ascii="DIN-Regular" w:hAnsi="DIN-Regular"/>
        </w:rPr>
      </w:pPr>
      <w:r w:rsidRPr="0004395A">
        <w:rPr>
          <w:rFonts w:ascii="DIN-Regular" w:hAnsi="DIN-Regular"/>
        </w:rPr>
        <w:t xml:space="preserve"> Die Reisetermine und Preise im Überblick:</w:t>
      </w:r>
    </w:p>
    <w:tbl>
      <w:tblPr>
        <w:tblStyle w:val="Tabellenraster"/>
        <w:tblW w:w="0" w:type="auto"/>
        <w:tblLook w:val="04A0" w:firstRow="1" w:lastRow="0" w:firstColumn="1" w:lastColumn="0" w:noHBand="0" w:noVBand="1"/>
      </w:tblPr>
      <w:tblGrid>
        <w:gridCol w:w="3865"/>
        <w:gridCol w:w="3865"/>
      </w:tblGrid>
      <w:tr w:rsidR="009D5285" w:rsidRPr="0004395A" w14:paraId="46184E27" w14:textId="77777777" w:rsidTr="009D5285">
        <w:tc>
          <w:tcPr>
            <w:tcW w:w="3865" w:type="dxa"/>
          </w:tcPr>
          <w:p w14:paraId="1B5B9F8E" w14:textId="7DFF0E1C" w:rsidR="009D5285" w:rsidRPr="0004395A" w:rsidRDefault="009D5285" w:rsidP="00651D8B">
            <w:pPr>
              <w:spacing w:before="120"/>
              <w:rPr>
                <w:rFonts w:ascii="DIN-Regular" w:hAnsi="DIN-Regular"/>
              </w:rPr>
            </w:pPr>
            <w:r w:rsidRPr="0004395A">
              <w:rPr>
                <w:rFonts w:ascii="DIN-Regular" w:hAnsi="DIN-Regular"/>
              </w:rPr>
              <w:t>Abreise</w:t>
            </w:r>
          </w:p>
        </w:tc>
        <w:tc>
          <w:tcPr>
            <w:tcW w:w="3865" w:type="dxa"/>
          </w:tcPr>
          <w:p w14:paraId="2504D97D" w14:textId="3CCD3857" w:rsidR="009D5285" w:rsidRPr="0004395A" w:rsidRDefault="009D5285" w:rsidP="00651D8B">
            <w:pPr>
              <w:spacing w:before="120"/>
              <w:rPr>
                <w:rFonts w:ascii="DIN-Regular" w:hAnsi="DIN-Regular"/>
              </w:rPr>
            </w:pPr>
            <w:r w:rsidRPr="0004395A">
              <w:rPr>
                <w:rFonts w:ascii="DIN-Regular" w:hAnsi="DIN-Regular"/>
              </w:rPr>
              <w:t>Preis</w:t>
            </w:r>
          </w:p>
        </w:tc>
      </w:tr>
      <w:tr w:rsidR="009D5285" w:rsidRPr="0004395A" w14:paraId="059FD2D1" w14:textId="77777777" w:rsidTr="009D5285">
        <w:tc>
          <w:tcPr>
            <w:tcW w:w="3865" w:type="dxa"/>
          </w:tcPr>
          <w:p w14:paraId="2D7AFB6C" w14:textId="7545B3B6" w:rsidR="009D5285" w:rsidRPr="0004395A" w:rsidRDefault="009D5285" w:rsidP="009D4A7D">
            <w:pPr>
              <w:spacing w:before="120"/>
              <w:rPr>
                <w:rFonts w:ascii="DIN-Regular" w:hAnsi="DIN-Regular"/>
              </w:rPr>
            </w:pPr>
            <w:r w:rsidRPr="0004395A">
              <w:rPr>
                <w:rFonts w:ascii="DIN-Regular" w:hAnsi="DIN-Regular"/>
              </w:rPr>
              <w:t xml:space="preserve">17. Januar </w:t>
            </w:r>
            <w:r w:rsidR="009D4A7D" w:rsidRPr="0004395A">
              <w:rPr>
                <w:rFonts w:ascii="DIN-Regular" w:hAnsi="DIN-Regular"/>
              </w:rPr>
              <w:t>2018</w:t>
            </w:r>
          </w:p>
        </w:tc>
        <w:tc>
          <w:tcPr>
            <w:tcW w:w="3865" w:type="dxa"/>
          </w:tcPr>
          <w:p w14:paraId="620C1C20" w14:textId="340DF7E4" w:rsidR="009D5285" w:rsidRPr="0004395A" w:rsidRDefault="009D4A7D" w:rsidP="00651D8B">
            <w:pPr>
              <w:spacing w:before="120"/>
              <w:rPr>
                <w:rFonts w:ascii="DIN-Regular" w:hAnsi="DIN-Regular"/>
              </w:rPr>
            </w:pPr>
            <w:r w:rsidRPr="0004395A">
              <w:rPr>
                <w:rFonts w:ascii="DIN-Regular" w:hAnsi="DIN-Regular"/>
              </w:rPr>
              <w:t>3.799 €</w:t>
            </w:r>
          </w:p>
        </w:tc>
      </w:tr>
      <w:tr w:rsidR="009D5285" w:rsidRPr="0004395A" w14:paraId="4263EE93" w14:textId="77777777" w:rsidTr="009D5285">
        <w:tc>
          <w:tcPr>
            <w:tcW w:w="3865" w:type="dxa"/>
          </w:tcPr>
          <w:p w14:paraId="5F675193" w14:textId="546D48C5" w:rsidR="009D5285" w:rsidRPr="0004395A" w:rsidRDefault="009D5285" w:rsidP="009D4A7D">
            <w:pPr>
              <w:spacing w:before="120"/>
              <w:rPr>
                <w:rFonts w:ascii="DIN-Regular" w:hAnsi="DIN-Regular"/>
              </w:rPr>
            </w:pPr>
            <w:r w:rsidRPr="0004395A">
              <w:rPr>
                <w:rFonts w:ascii="DIN-Regular" w:hAnsi="DIN-Regular"/>
              </w:rPr>
              <w:t xml:space="preserve">14. Februar </w:t>
            </w:r>
            <w:r w:rsidR="009D4A7D" w:rsidRPr="0004395A">
              <w:rPr>
                <w:rFonts w:ascii="DIN-Regular" w:hAnsi="DIN-Regular"/>
              </w:rPr>
              <w:t>2018</w:t>
            </w:r>
          </w:p>
        </w:tc>
        <w:tc>
          <w:tcPr>
            <w:tcW w:w="3865" w:type="dxa"/>
          </w:tcPr>
          <w:p w14:paraId="19B15058" w14:textId="16EBB70B" w:rsidR="009D5285" w:rsidRPr="0004395A" w:rsidRDefault="009D4A7D" w:rsidP="00651D8B">
            <w:pPr>
              <w:spacing w:before="120"/>
              <w:rPr>
                <w:rFonts w:ascii="DIN-Regular" w:hAnsi="DIN-Regular"/>
              </w:rPr>
            </w:pPr>
            <w:r w:rsidRPr="0004395A">
              <w:rPr>
                <w:rFonts w:ascii="DIN-Regular" w:hAnsi="DIN-Regular"/>
              </w:rPr>
              <w:t>3.799 €</w:t>
            </w:r>
          </w:p>
        </w:tc>
      </w:tr>
      <w:tr w:rsidR="009D5285" w:rsidRPr="0004395A" w14:paraId="60E7AFA5" w14:textId="77777777" w:rsidTr="009D5285">
        <w:tc>
          <w:tcPr>
            <w:tcW w:w="3865" w:type="dxa"/>
          </w:tcPr>
          <w:p w14:paraId="0EC4567F" w14:textId="4613BF12" w:rsidR="009D5285" w:rsidRPr="0004395A" w:rsidRDefault="009D5285" w:rsidP="009D4A7D">
            <w:pPr>
              <w:spacing w:before="120"/>
              <w:rPr>
                <w:rFonts w:ascii="DIN-Regular" w:hAnsi="DIN-Regular"/>
              </w:rPr>
            </w:pPr>
            <w:r w:rsidRPr="0004395A">
              <w:rPr>
                <w:rFonts w:ascii="DIN-Regular" w:hAnsi="DIN-Regular"/>
              </w:rPr>
              <w:t xml:space="preserve">21. März </w:t>
            </w:r>
            <w:r w:rsidR="009D4A7D" w:rsidRPr="0004395A">
              <w:rPr>
                <w:rFonts w:ascii="DIN-Regular" w:hAnsi="DIN-Regular"/>
              </w:rPr>
              <w:t>2018</w:t>
            </w:r>
          </w:p>
        </w:tc>
        <w:tc>
          <w:tcPr>
            <w:tcW w:w="3865" w:type="dxa"/>
          </w:tcPr>
          <w:p w14:paraId="1D36F87E" w14:textId="5BD6C29A" w:rsidR="009D5285" w:rsidRPr="0004395A" w:rsidRDefault="009D4A7D" w:rsidP="00651D8B">
            <w:pPr>
              <w:spacing w:before="120"/>
              <w:rPr>
                <w:rFonts w:ascii="DIN-Regular" w:hAnsi="DIN-Regular"/>
              </w:rPr>
            </w:pPr>
            <w:r w:rsidRPr="0004395A">
              <w:rPr>
                <w:rFonts w:ascii="DIN-Regular" w:hAnsi="DIN-Regular"/>
              </w:rPr>
              <w:t>3.899 €</w:t>
            </w:r>
          </w:p>
        </w:tc>
      </w:tr>
      <w:tr w:rsidR="009D4A7D" w:rsidRPr="0004395A" w14:paraId="2B82F793" w14:textId="77777777" w:rsidTr="009D5285">
        <w:tc>
          <w:tcPr>
            <w:tcW w:w="3865" w:type="dxa"/>
          </w:tcPr>
          <w:p w14:paraId="75EE688B" w14:textId="1244CB38" w:rsidR="009D4A7D" w:rsidRPr="0004395A" w:rsidRDefault="009D4A7D" w:rsidP="009D4A7D">
            <w:pPr>
              <w:spacing w:before="120"/>
              <w:rPr>
                <w:rFonts w:ascii="DIN-Regular" w:hAnsi="DIN-Regular"/>
              </w:rPr>
            </w:pPr>
            <w:r w:rsidRPr="0004395A">
              <w:rPr>
                <w:rFonts w:ascii="DIN-Regular" w:hAnsi="DIN-Regular"/>
              </w:rPr>
              <w:t>18. April 2018</w:t>
            </w:r>
          </w:p>
        </w:tc>
        <w:tc>
          <w:tcPr>
            <w:tcW w:w="3865" w:type="dxa"/>
          </w:tcPr>
          <w:p w14:paraId="562D8638" w14:textId="6BD9E7B0" w:rsidR="009D4A7D" w:rsidRPr="0004395A" w:rsidRDefault="009D4A7D" w:rsidP="00651D8B">
            <w:pPr>
              <w:spacing w:before="120"/>
              <w:rPr>
                <w:rFonts w:ascii="DIN-Regular" w:hAnsi="DIN-Regular"/>
              </w:rPr>
            </w:pPr>
            <w:r w:rsidRPr="0004395A">
              <w:rPr>
                <w:rFonts w:ascii="DIN-Regular" w:hAnsi="DIN-Regular"/>
              </w:rPr>
              <w:t>3.799 €</w:t>
            </w:r>
          </w:p>
        </w:tc>
      </w:tr>
      <w:tr w:rsidR="009D5285" w:rsidRPr="0004395A" w14:paraId="6F57A456" w14:textId="77777777" w:rsidTr="009D5285">
        <w:tc>
          <w:tcPr>
            <w:tcW w:w="3865" w:type="dxa"/>
          </w:tcPr>
          <w:p w14:paraId="334A3DC9" w14:textId="7FFF77D6" w:rsidR="009D5285" w:rsidRPr="0004395A" w:rsidRDefault="009D4A7D" w:rsidP="009D4A7D">
            <w:pPr>
              <w:spacing w:before="120"/>
              <w:rPr>
                <w:rFonts w:ascii="DIN-Regular" w:hAnsi="DIN-Regular"/>
              </w:rPr>
            </w:pPr>
            <w:r w:rsidRPr="0004395A">
              <w:rPr>
                <w:rFonts w:ascii="DIN-Regular" w:hAnsi="DIN-Regular"/>
              </w:rPr>
              <w:t>26. September 2018</w:t>
            </w:r>
          </w:p>
        </w:tc>
        <w:tc>
          <w:tcPr>
            <w:tcW w:w="3865" w:type="dxa"/>
          </w:tcPr>
          <w:p w14:paraId="423110A0" w14:textId="7F88A673" w:rsidR="009D5285" w:rsidRPr="0004395A" w:rsidRDefault="009D4A7D" w:rsidP="00651D8B">
            <w:pPr>
              <w:spacing w:before="120"/>
              <w:rPr>
                <w:rFonts w:ascii="DIN-Regular" w:hAnsi="DIN-Regular"/>
              </w:rPr>
            </w:pPr>
            <w:r w:rsidRPr="0004395A">
              <w:rPr>
                <w:rFonts w:ascii="DIN-Regular" w:hAnsi="DIN-Regular"/>
              </w:rPr>
              <w:t>3.699 €</w:t>
            </w:r>
          </w:p>
        </w:tc>
      </w:tr>
      <w:tr w:rsidR="009D5285" w:rsidRPr="0004395A" w14:paraId="4411D84F" w14:textId="77777777" w:rsidTr="009D5285">
        <w:tc>
          <w:tcPr>
            <w:tcW w:w="3865" w:type="dxa"/>
          </w:tcPr>
          <w:p w14:paraId="10486BC2" w14:textId="6B3D5DD8" w:rsidR="009D5285" w:rsidRPr="0004395A" w:rsidRDefault="009D4A7D" w:rsidP="009D4A7D">
            <w:pPr>
              <w:spacing w:before="120"/>
              <w:rPr>
                <w:rFonts w:ascii="DIN-Regular" w:hAnsi="DIN-Regular"/>
              </w:rPr>
            </w:pPr>
            <w:r w:rsidRPr="0004395A">
              <w:rPr>
                <w:rFonts w:ascii="DIN-Regular" w:hAnsi="DIN-Regular"/>
              </w:rPr>
              <w:t>24. Oktober 2018</w:t>
            </w:r>
          </w:p>
        </w:tc>
        <w:tc>
          <w:tcPr>
            <w:tcW w:w="3865" w:type="dxa"/>
          </w:tcPr>
          <w:p w14:paraId="455AB656" w14:textId="219A4675" w:rsidR="009D5285" w:rsidRPr="0004395A" w:rsidRDefault="009D4A7D" w:rsidP="00651D8B">
            <w:pPr>
              <w:spacing w:before="120"/>
              <w:rPr>
                <w:rFonts w:ascii="DIN-Regular" w:hAnsi="DIN-Regular"/>
              </w:rPr>
            </w:pPr>
            <w:r w:rsidRPr="0004395A">
              <w:rPr>
                <w:rFonts w:ascii="DIN-Regular" w:hAnsi="DIN-Regular"/>
              </w:rPr>
              <w:t>3.799 €</w:t>
            </w:r>
          </w:p>
        </w:tc>
      </w:tr>
      <w:tr w:rsidR="009D5285" w:rsidRPr="0004395A" w14:paraId="31F65382" w14:textId="77777777" w:rsidTr="009D5285">
        <w:tc>
          <w:tcPr>
            <w:tcW w:w="3865" w:type="dxa"/>
          </w:tcPr>
          <w:p w14:paraId="7BA42B15" w14:textId="5A135721" w:rsidR="009D5285" w:rsidRPr="0004395A" w:rsidRDefault="009D4A7D" w:rsidP="009D4A7D">
            <w:pPr>
              <w:spacing w:before="120"/>
              <w:rPr>
                <w:rFonts w:ascii="DIN-Regular" w:hAnsi="DIN-Regular"/>
              </w:rPr>
            </w:pPr>
            <w:r w:rsidRPr="0004395A">
              <w:rPr>
                <w:rFonts w:ascii="DIN-Regular" w:hAnsi="DIN-Regular"/>
              </w:rPr>
              <w:t>14. November 2018</w:t>
            </w:r>
          </w:p>
        </w:tc>
        <w:tc>
          <w:tcPr>
            <w:tcW w:w="3865" w:type="dxa"/>
          </w:tcPr>
          <w:p w14:paraId="6415C368" w14:textId="368DCDF2" w:rsidR="009D5285" w:rsidRPr="0004395A" w:rsidRDefault="009D4A7D" w:rsidP="00651D8B">
            <w:pPr>
              <w:spacing w:before="120"/>
              <w:rPr>
                <w:rFonts w:ascii="DIN-Regular" w:hAnsi="DIN-Regular"/>
              </w:rPr>
            </w:pPr>
            <w:r w:rsidRPr="0004395A">
              <w:rPr>
                <w:rFonts w:ascii="DIN-Regular" w:hAnsi="DIN-Regular"/>
              </w:rPr>
              <w:t>3.799 €</w:t>
            </w:r>
          </w:p>
        </w:tc>
      </w:tr>
      <w:tr w:rsidR="009D5285" w:rsidRPr="0004395A" w14:paraId="177BB796" w14:textId="77777777" w:rsidTr="009D5285">
        <w:tc>
          <w:tcPr>
            <w:tcW w:w="3865" w:type="dxa"/>
          </w:tcPr>
          <w:p w14:paraId="51EE7D30" w14:textId="7297C2CA" w:rsidR="009D5285" w:rsidRPr="0004395A" w:rsidRDefault="009D4A7D" w:rsidP="009D4A7D">
            <w:pPr>
              <w:spacing w:before="120"/>
              <w:rPr>
                <w:rFonts w:ascii="DIN-Regular" w:hAnsi="DIN-Regular"/>
              </w:rPr>
            </w:pPr>
            <w:r w:rsidRPr="0004395A">
              <w:rPr>
                <w:rFonts w:ascii="DIN-Regular" w:hAnsi="DIN-Regular"/>
              </w:rPr>
              <w:t>05. Dezember 2018</w:t>
            </w:r>
          </w:p>
        </w:tc>
        <w:tc>
          <w:tcPr>
            <w:tcW w:w="3865" w:type="dxa"/>
          </w:tcPr>
          <w:p w14:paraId="454587E8" w14:textId="20B506E8" w:rsidR="009D5285" w:rsidRPr="0004395A" w:rsidRDefault="009D4A7D" w:rsidP="00651D8B">
            <w:pPr>
              <w:spacing w:before="120"/>
              <w:rPr>
                <w:rFonts w:ascii="DIN-Regular" w:hAnsi="DIN-Regular"/>
              </w:rPr>
            </w:pPr>
            <w:r w:rsidRPr="0004395A">
              <w:rPr>
                <w:rFonts w:ascii="DIN-Regular" w:hAnsi="DIN-Regular"/>
              </w:rPr>
              <w:t>3.899 €</w:t>
            </w:r>
          </w:p>
        </w:tc>
      </w:tr>
    </w:tbl>
    <w:p w14:paraId="2C85D888" w14:textId="6D8BAFE0" w:rsidR="000424CB" w:rsidRPr="0004395A" w:rsidRDefault="009D5285" w:rsidP="00651D8B">
      <w:pPr>
        <w:spacing w:before="120"/>
        <w:rPr>
          <w:rFonts w:ascii="DIN-Regular" w:hAnsi="DIN-Regular"/>
        </w:rPr>
      </w:pPr>
      <w:r w:rsidRPr="0004395A">
        <w:rPr>
          <w:rFonts w:ascii="DIN-Regular" w:hAnsi="DIN-Regular"/>
        </w:rPr>
        <w:t>EZ-Zuschlag 899 €</w:t>
      </w:r>
    </w:p>
    <w:p w14:paraId="765057A3" w14:textId="05C4B722" w:rsidR="00D06AD2" w:rsidRPr="0004395A" w:rsidRDefault="002A4EB0" w:rsidP="00651D8B">
      <w:pPr>
        <w:spacing w:before="120"/>
        <w:rPr>
          <w:rStyle w:val="Link"/>
          <w:rFonts w:ascii="DIN-Regular" w:hAnsi="DIN-Regular"/>
        </w:rPr>
      </w:pPr>
      <w:r w:rsidRPr="0004395A">
        <w:rPr>
          <w:rFonts w:ascii="DIN-Regular" w:hAnsi="DIN-Regular"/>
        </w:rPr>
        <w:t>Weitere Informationen zur LUMIX Photo Adventure Costa Rica gibt es unter:</w:t>
      </w:r>
      <w:r w:rsidR="00D06AD2" w:rsidRPr="0004395A">
        <w:rPr>
          <w:rFonts w:ascii="DIN-Regular" w:hAnsi="DIN-Regular"/>
        </w:rPr>
        <w:t xml:space="preserve"> </w:t>
      </w:r>
    </w:p>
    <w:p w14:paraId="5987D796" w14:textId="268168FB" w:rsidR="004908AF" w:rsidRPr="0004395A" w:rsidRDefault="00D3706B" w:rsidP="004908AF">
      <w:pPr>
        <w:rPr>
          <w:rFonts w:ascii="DIN-Regular" w:hAnsi="DIN-Regular"/>
        </w:rPr>
      </w:pPr>
      <w:hyperlink r:id="rId11" w:history="1">
        <w:r w:rsidR="005E322B" w:rsidRPr="0004395A">
          <w:rPr>
            <w:rStyle w:val="Link"/>
            <w:rFonts w:ascii="DIN-Regular" w:hAnsi="DIN-Regular"/>
          </w:rPr>
          <w:t>www.lumixgexperience.panasonic.de/foto-tipp/lumix-photo-adventure-costa-rica/</w:t>
        </w:r>
      </w:hyperlink>
    </w:p>
    <w:p w14:paraId="51922327" w14:textId="77777777" w:rsidR="004908AF" w:rsidRPr="0004395A" w:rsidRDefault="004908AF" w:rsidP="00651D8B">
      <w:pPr>
        <w:spacing w:before="120"/>
        <w:rPr>
          <w:rFonts w:ascii="DIN-Regular" w:hAnsi="DIN-Regular"/>
        </w:rPr>
      </w:pPr>
    </w:p>
    <w:p w14:paraId="1BD263C8" w14:textId="4DA523D3" w:rsidR="00D06AD2" w:rsidRPr="0004395A" w:rsidRDefault="00D06AD2" w:rsidP="00651D8B">
      <w:pPr>
        <w:spacing w:before="120"/>
        <w:rPr>
          <w:rFonts w:ascii="DIN-Regular" w:hAnsi="DIN-Regular"/>
        </w:rPr>
      </w:pPr>
      <w:r w:rsidRPr="0004395A">
        <w:rPr>
          <w:rFonts w:ascii="DIN-Regular" w:hAnsi="DIN-Regular"/>
        </w:rPr>
        <w:t xml:space="preserve">Tägliche Costa Rica Videos von </w:t>
      </w:r>
      <w:r w:rsidRPr="0004395A">
        <w:rPr>
          <w:rFonts w:ascii="DIN-Regular" w:hAnsi="DIN-Regular"/>
          <w:szCs w:val="24"/>
        </w:rPr>
        <w:t xml:space="preserve">Surfprofi und Markenbotschafter Valentin Böckler über die eindrucksvollsten Orte Costa Ricas finden Sie hier: </w:t>
      </w:r>
      <w:hyperlink r:id="rId12" w:history="1">
        <w:r w:rsidR="005E322B" w:rsidRPr="0004395A">
          <w:rPr>
            <w:rStyle w:val="Link"/>
            <w:rFonts w:ascii="DIN-Regular" w:hAnsi="DIN-Regular"/>
          </w:rPr>
          <w:t>www.youtube.com/playlist?list=PLnoH85UBP1V9JLW0-bqszprwzRapSVDqu</w:t>
        </w:r>
      </w:hyperlink>
      <w:r w:rsidRPr="0004395A">
        <w:rPr>
          <w:rFonts w:ascii="DIN-Regular" w:hAnsi="DIN-Regular"/>
        </w:rPr>
        <w:t> </w:t>
      </w:r>
    </w:p>
    <w:p w14:paraId="743DE966" w14:textId="6E200ACD" w:rsidR="00D06AD2" w:rsidRPr="0004395A" w:rsidRDefault="00D06AD2" w:rsidP="00651D8B">
      <w:pPr>
        <w:spacing w:before="120"/>
        <w:rPr>
          <w:rFonts w:ascii="DIN-Regular" w:hAnsi="DIN-Regular"/>
        </w:rPr>
      </w:pPr>
      <w:r w:rsidRPr="0004395A">
        <w:rPr>
          <w:rFonts w:ascii="DIN-Regular" w:hAnsi="DIN-Regular"/>
        </w:rPr>
        <w:t xml:space="preserve">Weitere Informationen unter www.panasonic.com, </w:t>
      </w:r>
      <w:hyperlink r:id="rId13" w:history="1">
        <w:r w:rsidR="0004395A" w:rsidRPr="0004395A">
          <w:rPr>
            <w:rStyle w:val="Link"/>
            <w:rFonts w:ascii="DIN-Regular" w:hAnsi="DIN-Regular"/>
          </w:rPr>
          <w:t>www.visitcostarica.com</w:t>
        </w:r>
      </w:hyperlink>
      <w:r w:rsidRPr="0004395A">
        <w:rPr>
          <w:rFonts w:ascii="DIN-Regular" w:hAnsi="DIN-Regular"/>
        </w:rPr>
        <w:t>, www.chamaeleon-reisen.de</w:t>
      </w:r>
      <w:r w:rsidR="0014780A" w:rsidRPr="0004395A">
        <w:rPr>
          <w:rFonts w:ascii="DIN-Regular" w:hAnsi="DIN-Regular"/>
        </w:rPr>
        <w:t>,</w:t>
      </w:r>
      <w:r w:rsidRPr="0004395A">
        <w:rPr>
          <w:rFonts w:ascii="DIN-Regular" w:hAnsi="DIN-Regular"/>
        </w:rPr>
        <w:t xml:space="preserve"> </w:t>
      </w:r>
      <w:r w:rsidR="0014780A" w:rsidRPr="0004395A">
        <w:rPr>
          <w:rFonts w:ascii="DIN-Regular" w:hAnsi="DIN-Regular"/>
        </w:rPr>
        <w:t xml:space="preserve">www.condor.de </w:t>
      </w:r>
      <w:r w:rsidRPr="0004395A">
        <w:rPr>
          <w:rFonts w:ascii="DIN-Regular" w:hAnsi="DIN-Regular"/>
        </w:rPr>
        <w:t xml:space="preserve">oder </w:t>
      </w:r>
      <w:r w:rsidR="0014780A" w:rsidRPr="0004395A">
        <w:rPr>
          <w:rFonts w:ascii="DIN-Regular" w:hAnsi="DIN-Regular"/>
        </w:rPr>
        <w:t>www.best-reisen.de</w:t>
      </w:r>
    </w:p>
    <w:p w14:paraId="2B02D4FE" w14:textId="77777777" w:rsidR="008678BD" w:rsidRPr="0004395A" w:rsidRDefault="008678BD" w:rsidP="00893310">
      <w:pPr>
        <w:pStyle w:val="p1"/>
        <w:rPr>
          <w:rFonts w:ascii="DIN-Regular" w:hAnsi="DIN-Regular"/>
          <w:color w:val="000000" w:themeColor="text1"/>
          <w:sz w:val="20"/>
        </w:rPr>
      </w:pPr>
    </w:p>
    <w:p w14:paraId="24FE2B70" w14:textId="0E46C9A7" w:rsidR="00D13988" w:rsidRPr="0004395A" w:rsidRDefault="00893310" w:rsidP="005E322B">
      <w:pPr>
        <w:pStyle w:val="p1"/>
        <w:rPr>
          <w:rFonts w:ascii="DIN-Regular" w:hAnsi="DIN-Regular"/>
        </w:rPr>
      </w:pPr>
      <w:r w:rsidRPr="0004395A">
        <w:rPr>
          <w:rFonts w:ascii="DIN-Regular" w:hAnsi="DIN-Regular"/>
          <w:color w:val="000000" w:themeColor="text1"/>
          <w:sz w:val="20"/>
        </w:rPr>
        <w:t>Bei Veröffentlichung oder redaktioneller Erwähnung freuen wir uns über die Zusendung eines Belegexemplars!</w:t>
      </w:r>
    </w:p>
    <w:p w14:paraId="1AF991C0" w14:textId="77777777" w:rsidR="00350D35" w:rsidRPr="00893310" w:rsidRDefault="00350D35" w:rsidP="00FF381A">
      <w:pPr>
        <w:rPr>
          <w:rFonts w:ascii="DIN-Bold" w:hAnsi="DIN-Bold" w:cs="Arial"/>
        </w:rPr>
      </w:pPr>
    </w:p>
    <w:p w14:paraId="73593E80" w14:textId="77777777" w:rsidR="00350D35" w:rsidRPr="00893310" w:rsidRDefault="00350D35" w:rsidP="00FF381A">
      <w:pPr>
        <w:rPr>
          <w:rFonts w:ascii="DIN-Bold" w:hAnsi="DIN-Bold" w:cs="Arial"/>
        </w:rPr>
      </w:pPr>
    </w:p>
    <w:p w14:paraId="41BFA6D7" w14:textId="77777777" w:rsidR="00350D35" w:rsidRPr="00893310" w:rsidRDefault="00350D35" w:rsidP="00FF381A">
      <w:pPr>
        <w:rPr>
          <w:rFonts w:ascii="DIN-Bold" w:hAnsi="DIN-Bold" w:cs="Arial"/>
        </w:rPr>
      </w:pPr>
    </w:p>
    <w:p w14:paraId="5148378B" w14:textId="77777777" w:rsidR="00350D35" w:rsidRDefault="00350D35" w:rsidP="00FF381A">
      <w:pPr>
        <w:rPr>
          <w:rFonts w:ascii="DIN-Bold" w:hAnsi="DIN-Bold" w:cs="Arial"/>
        </w:rPr>
      </w:pPr>
    </w:p>
    <w:p w14:paraId="71BA2096" w14:textId="77777777" w:rsidR="002277E1" w:rsidRDefault="002277E1" w:rsidP="00FF381A">
      <w:pPr>
        <w:rPr>
          <w:rFonts w:ascii="DIN-Bold" w:hAnsi="DIN-Bold" w:cs="Arial"/>
        </w:rPr>
      </w:pPr>
    </w:p>
    <w:p w14:paraId="2D5FD379" w14:textId="77777777" w:rsidR="002277E1" w:rsidRDefault="002277E1" w:rsidP="00FF381A">
      <w:pPr>
        <w:rPr>
          <w:rFonts w:ascii="DIN-Bold" w:hAnsi="DIN-Bold" w:cs="Arial"/>
        </w:rPr>
      </w:pPr>
    </w:p>
    <w:p w14:paraId="5040A44B" w14:textId="77777777" w:rsidR="002277E1" w:rsidRDefault="002277E1" w:rsidP="00FF381A">
      <w:pPr>
        <w:rPr>
          <w:rFonts w:ascii="DIN-Bold" w:hAnsi="DIN-Bold" w:cs="Arial"/>
        </w:rPr>
      </w:pPr>
    </w:p>
    <w:p w14:paraId="5AEBBB32" w14:textId="77777777" w:rsidR="002277E1" w:rsidRDefault="002277E1" w:rsidP="00FF381A">
      <w:pPr>
        <w:rPr>
          <w:rFonts w:ascii="DIN-Bold" w:hAnsi="DIN-Bold" w:cs="Arial"/>
        </w:rPr>
      </w:pPr>
    </w:p>
    <w:p w14:paraId="207940DC" w14:textId="77777777" w:rsidR="002277E1" w:rsidRDefault="002277E1" w:rsidP="00FF381A">
      <w:pPr>
        <w:rPr>
          <w:rFonts w:ascii="DIN-Bold" w:hAnsi="DIN-Bold" w:cs="Arial"/>
        </w:rPr>
      </w:pPr>
    </w:p>
    <w:p w14:paraId="66BA0DA3" w14:textId="77777777" w:rsidR="002277E1" w:rsidRDefault="002277E1" w:rsidP="00FF381A">
      <w:pPr>
        <w:rPr>
          <w:rFonts w:ascii="DIN-Bold" w:hAnsi="DIN-Bold" w:cs="Arial"/>
        </w:rPr>
      </w:pPr>
    </w:p>
    <w:p w14:paraId="0AAA1EA1" w14:textId="77777777" w:rsidR="002277E1" w:rsidRDefault="002277E1" w:rsidP="00FF381A">
      <w:pPr>
        <w:rPr>
          <w:rFonts w:ascii="DIN-Bold" w:hAnsi="DIN-Bold" w:cs="Arial"/>
        </w:rPr>
      </w:pPr>
    </w:p>
    <w:p w14:paraId="3B65B5FE" w14:textId="77777777" w:rsidR="002277E1" w:rsidRDefault="002277E1" w:rsidP="00FF381A">
      <w:pPr>
        <w:rPr>
          <w:rFonts w:ascii="DIN-Bold" w:hAnsi="DIN-Bold" w:cs="Arial"/>
        </w:rPr>
      </w:pPr>
    </w:p>
    <w:p w14:paraId="4803B142" w14:textId="77777777" w:rsidR="002277E1" w:rsidRPr="00893310" w:rsidRDefault="002277E1" w:rsidP="00FF381A">
      <w:pPr>
        <w:rPr>
          <w:rFonts w:ascii="DIN-Bold" w:hAnsi="DIN-Bold" w:cs="Arial"/>
        </w:rPr>
      </w:pPr>
    </w:p>
    <w:p w14:paraId="464F5AA1" w14:textId="77777777" w:rsidR="00651D8B" w:rsidRPr="00C86E73" w:rsidRDefault="00651D8B" w:rsidP="00FF381A">
      <w:pPr>
        <w:rPr>
          <w:rFonts w:ascii="DIN-Bold" w:hAnsi="DIN-Bold" w:cs="Arial"/>
        </w:rPr>
      </w:pPr>
    </w:p>
    <w:p w14:paraId="6D54B35E" w14:textId="77777777" w:rsidR="00651D8B" w:rsidRPr="00C86E73" w:rsidRDefault="00651D8B" w:rsidP="00FF381A">
      <w:pPr>
        <w:rPr>
          <w:rFonts w:ascii="DIN-Bold" w:hAnsi="DIN-Bold" w:cs="Arial"/>
        </w:rPr>
      </w:pPr>
    </w:p>
    <w:p w14:paraId="65721807" w14:textId="77777777" w:rsidR="00651D8B" w:rsidRPr="00C86E73" w:rsidRDefault="00651D8B" w:rsidP="00FF381A">
      <w:pPr>
        <w:rPr>
          <w:rFonts w:ascii="DIN-Bold" w:hAnsi="DIN-Bold" w:cs="Arial"/>
        </w:rPr>
      </w:pPr>
    </w:p>
    <w:p w14:paraId="6510C08C" w14:textId="77777777" w:rsidR="00651D8B" w:rsidRPr="00C86E73" w:rsidRDefault="00651D8B" w:rsidP="00FF381A">
      <w:pPr>
        <w:rPr>
          <w:rFonts w:ascii="DIN-Bold" w:hAnsi="DIN-Bold" w:cs="Arial"/>
        </w:rPr>
      </w:pPr>
    </w:p>
    <w:p w14:paraId="7D547DF2" w14:textId="77777777" w:rsidR="001748D6" w:rsidRDefault="001748D6" w:rsidP="00FF381A">
      <w:pPr>
        <w:rPr>
          <w:rFonts w:ascii="DIN-Bold" w:hAnsi="DIN-Bold" w:cs="Arial"/>
        </w:rPr>
      </w:pPr>
    </w:p>
    <w:p w14:paraId="3D768B17" w14:textId="77777777" w:rsidR="00486BBF" w:rsidRDefault="00486BBF" w:rsidP="00FF381A">
      <w:pPr>
        <w:rPr>
          <w:rFonts w:ascii="DIN-Bold" w:hAnsi="DIN-Bold" w:cs="Arial"/>
        </w:rPr>
      </w:pPr>
    </w:p>
    <w:p w14:paraId="20D8240A" w14:textId="77777777" w:rsidR="00486BBF" w:rsidRDefault="00486BBF" w:rsidP="00FF381A">
      <w:pPr>
        <w:rPr>
          <w:rFonts w:ascii="DIN-Bold" w:hAnsi="DIN-Bold" w:cs="Arial"/>
        </w:rPr>
      </w:pPr>
    </w:p>
    <w:p w14:paraId="535C29CC" w14:textId="77777777" w:rsidR="005E322B" w:rsidRDefault="005E322B" w:rsidP="00FF381A">
      <w:pPr>
        <w:rPr>
          <w:rFonts w:ascii="DIN-Bold" w:hAnsi="DIN-Bold" w:cs="Arial"/>
        </w:rPr>
      </w:pPr>
    </w:p>
    <w:p w14:paraId="7C7E8A67" w14:textId="77777777" w:rsidR="00E15313" w:rsidRDefault="00E15313" w:rsidP="00FF381A">
      <w:pPr>
        <w:rPr>
          <w:rFonts w:ascii="DIN-Bold" w:hAnsi="DIN-Bold" w:cs="Arial"/>
        </w:rPr>
      </w:pPr>
      <w:bookmarkStart w:id="0" w:name="_GoBack"/>
      <w:bookmarkEnd w:id="0"/>
    </w:p>
    <w:p w14:paraId="1EEB659B" w14:textId="77777777" w:rsidR="00486BBF" w:rsidRDefault="00486BBF" w:rsidP="00FF381A">
      <w:pPr>
        <w:rPr>
          <w:rFonts w:ascii="DIN-Bold" w:hAnsi="DIN-Bold" w:cs="Arial"/>
        </w:rPr>
      </w:pPr>
    </w:p>
    <w:p w14:paraId="77435B8D" w14:textId="77777777" w:rsidR="0020123C" w:rsidRPr="00C86E73" w:rsidRDefault="00FF381A" w:rsidP="00FF381A">
      <w:pPr>
        <w:rPr>
          <w:rFonts w:ascii="DIN-Bold" w:hAnsi="DIN-Bold" w:cs="Arial"/>
        </w:rPr>
      </w:pPr>
      <w:r w:rsidRPr="00C86E73">
        <w:rPr>
          <w:rFonts w:ascii="DIN-Bold" w:hAnsi="DIN-Bold" w:cs="Arial"/>
        </w:rPr>
        <w:lastRenderedPageBreak/>
        <w:t>Über Panasonic:</w:t>
      </w:r>
    </w:p>
    <w:p w14:paraId="3DBA3D6F" w14:textId="77777777" w:rsidR="00892571" w:rsidRPr="00892571" w:rsidRDefault="00892571" w:rsidP="00892571">
      <w:pPr>
        <w:spacing w:after="0"/>
        <w:rPr>
          <w:rFonts w:ascii="DIN-Regular" w:eastAsia="ＭＳ Ｐ明朝" w:hAnsi="DIN-Regular"/>
        </w:rPr>
      </w:pPr>
      <w:r w:rsidRPr="00892571">
        <w:rPr>
          <w:rFonts w:ascii="DIN-Regular" w:eastAsia="ＭＳ Ｐ明朝"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Pr="00892571">
          <w:rPr>
            <w:rStyle w:val="Link"/>
            <w:rFonts w:ascii="DIN-Regular" w:hAnsi="DIN-Regular"/>
          </w:rPr>
          <w:t>www.panasonic.com/global/home.html</w:t>
        </w:r>
      </w:hyperlink>
      <w:r w:rsidRPr="00892571">
        <w:rPr>
          <w:rStyle w:val="Link"/>
          <w:rFonts w:ascii="DIN-Regular" w:hAnsi="DIN-Regular"/>
        </w:rPr>
        <w:t xml:space="preserve"> </w:t>
      </w:r>
      <w:r w:rsidRPr="00892571">
        <w:rPr>
          <w:rFonts w:ascii="DIN-Regular" w:eastAsia="ＭＳ Ｐ明朝" w:hAnsi="DIN-Regular"/>
        </w:rPr>
        <w:t xml:space="preserve">und </w:t>
      </w:r>
      <w:hyperlink r:id="rId15" w:history="1">
        <w:r w:rsidRPr="00892571">
          <w:rPr>
            <w:rStyle w:val="Link"/>
            <w:rFonts w:ascii="DIN-Regular" w:hAnsi="DIN-Regular"/>
          </w:rPr>
          <w:t>www.experience.panasonic.de/</w:t>
        </w:r>
      </w:hyperlink>
      <w:r w:rsidRPr="00892571">
        <w:rPr>
          <w:rFonts w:ascii="DIN-Regular" w:eastAsia="ＭＳ Ｐ明朝" w:hAnsi="DIN-Regular"/>
        </w:rPr>
        <w:t>. </w:t>
      </w:r>
    </w:p>
    <w:p w14:paraId="76C62CF4" w14:textId="77777777" w:rsidR="00892571" w:rsidRDefault="00892571" w:rsidP="009056B0">
      <w:pPr>
        <w:pStyle w:val="Copy"/>
        <w:spacing w:after="0" w:line="240" w:lineRule="auto"/>
        <w:rPr>
          <w:rFonts w:ascii="DIN-Bold" w:eastAsia="Times New Roman" w:hAnsi="DIN-Bold"/>
          <w:lang w:eastAsia="en-US"/>
        </w:rPr>
      </w:pPr>
    </w:p>
    <w:p w14:paraId="4B4F4DC6" w14:textId="77777777" w:rsidR="00836A26" w:rsidRPr="004F6C64" w:rsidRDefault="00836A26" w:rsidP="009056B0">
      <w:pPr>
        <w:pStyle w:val="Copy"/>
        <w:spacing w:after="0" w:line="240" w:lineRule="auto"/>
        <w:rPr>
          <w:rFonts w:ascii="DIN-Bold" w:eastAsia="Times New Roman" w:hAnsi="DIN-Bold"/>
          <w:lang w:eastAsia="en-US"/>
        </w:rPr>
      </w:pPr>
      <w:r w:rsidRPr="004F6C64">
        <w:rPr>
          <w:rFonts w:ascii="DIN-Bold" w:eastAsia="Times New Roman" w:hAnsi="DIN-Bold"/>
          <w:lang w:eastAsia="en-US"/>
        </w:rPr>
        <w:t>Weitere Informationen:</w:t>
      </w:r>
    </w:p>
    <w:p w14:paraId="3C678750" w14:textId="77777777" w:rsidR="00836A26" w:rsidRPr="004F6C64" w:rsidRDefault="00836A26" w:rsidP="0003371B">
      <w:pPr>
        <w:pStyle w:val="Copy"/>
        <w:keepNext/>
        <w:keepLines/>
        <w:spacing w:line="240" w:lineRule="auto"/>
        <w:contextualSpacing/>
        <w:outlineLvl w:val="0"/>
        <w:rPr>
          <w:rFonts w:ascii="DIN-Regular" w:eastAsia="Times New Roman" w:hAnsi="DIN-Regular"/>
          <w:lang w:eastAsia="en-US"/>
        </w:rPr>
      </w:pPr>
      <w:r w:rsidRPr="004F6C64">
        <w:rPr>
          <w:rFonts w:ascii="DIN-Regular" w:eastAsia="Times New Roman" w:hAnsi="DIN-Regular"/>
          <w:lang w:eastAsia="en-US"/>
        </w:rPr>
        <w:t>Panasonic Deutschland</w:t>
      </w:r>
    </w:p>
    <w:p w14:paraId="6ABECE7E"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r w:rsidRPr="004F6C64">
        <w:rPr>
          <w:rFonts w:ascii="DIN-Regular" w:eastAsia="Times New Roman" w:hAnsi="DIN-Regular"/>
          <w:lang w:eastAsia="en-US"/>
        </w:rPr>
        <w:t>Eine Division der Panasonic Marketing Europe GmbH</w:t>
      </w:r>
    </w:p>
    <w:p w14:paraId="3504AE16"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r w:rsidRPr="004F6C64">
        <w:rPr>
          <w:rFonts w:ascii="DIN-Regular" w:eastAsia="Times New Roman" w:hAnsi="DIN-Regular"/>
          <w:lang w:eastAsia="en-US"/>
        </w:rPr>
        <w:t>Winsbergring 15</w:t>
      </w:r>
    </w:p>
    <w:p w14:paraId="0F975491" w14:textId="1D27CD3E" w:rsidR="00836A26" w:rsidRPr="004F6C64" w:rsidRDefault="00836A26" w:rsidP="0003371B">
      <w:pPr>
        <w:pStyle w:val="Copy"/>
        <w:spacing w:line="240" w:lineRule="auto"/>
        <w:contextualSpacing/>
        <w:rPr>
          <w:rFonts w:ascii="DIN-Regular" w:eastAsia="Times New Roman" w:hAnsi="DIN-Regular"/>
          <w:lang w:eastAsia="en-US"/>
        </w:rPr>
      </w:pPr>
      <w:r w:rsidRPr="004F6C64">
        <w:rPr>
          <w:rFonts w:ascii="DIN-Regular" w:eastAsia="Times New Roman" w:hAnsi="DIN-Regular"/>
          <w:lang w:eastAsia="en-US"/>
        </w:rPr>
        <w:t xml:space="preserve">D-22525 Hamburg </w:t>
      </w:r>
    </w:p>
    <w:p w14:paraId="3B93F899" w14:textId="77777777" w:rsidR="00836A26" w:rsidRPr="004F6C64" w:rsidRDefault="00836A26" w:rsidP="00836A26">
      <w:pPr>
        <w:pStyle w:val="Textkrper3"/>
        <w:spacing w:line="240" w:lineRule="auto"/>
        <w:ind w:right="-57"/>
        <w:rPr>
          <w:rFonts w:ascii="DIN-Regular" w:hAnsi="DIN-Regular"/>
          <w:b w:val="0"/>
          <w:bCs/>
          <w:iCs/>
        </w:rPr>
      </w:pPr>
    </w:p>
    <w:p w14:paraId="48E891A2" w14:textId="77777777" w:rsidR="00350D35" w:rsidRPr="00215481" w:rsidRDefault="00836A26" w:rsidP="00350D35">
      <w:pPr>
        <w:pStyle w:val="StandardWeb"/>
        <w:spacing w:before="0" w:beforeAutospacing="0" w:after="0" w:afterAutospacing="0"/>
        <w:rPr>
          <w:rFonts w:ascii="DIN-Regular" w:hAnsi="DIN-Regular"/>
        </w:rPr>
      </w:pPr>
      <w:r w:rsidRPr="004F6C64">
        <w:rPr>
          <w:rStyle w:val="Fett"/>
          <w:rFonts w:ascii="DIN-Bold" w:hAnsi="DIN-Bold"/>
          <w:b w:val="0"/>
        </w:rPr>
        <w:t>Ansprechpartner für Presseanfragen:</w:t>
      </w:r>
      <w:r w:rsidRPr="004F6C64">
        <w:rPr>
          <w:rFonts w:ascii="DIN-Regular" w:hAnsi="DIN-Regular"/>
          <w:b/>
        </w:rPr>
        <w:br/>
      </w:r>
      <w:r w:rsidRPr="004F6C64">
        <w:rPr>
          <w:rFonts w:ascii="DIN-Regular" w:hAnsi="DIN-Regular"/>
        </w:rPr>
        <w:t>Michael Langbehn</w:t>
      </w:r>
      <w:r w:rsidRPr="004F6C64">
        <w:rPr>
          <w:rFonts w:ascii="DIN-Regular" w:hAnsi="DIN-Regular"/>
        </w:rPr>
        <w:br/>
        <w:t xml:space="preserve">Tel.: +49 (0)40 / 8549-0 </w:t>
      </w:r>
      <w:r w:rsidRPr="004F6C64">
        <w:rPr>
          <w:rFonts w:ascii="DIN-Regular" w:hAnsi="DIN-Regular"/>
        </w:rPr>
        <w:br/>
        <w:t xml:space="preserve">E-Mail: </w:t>
      </w:r>
      <w:hyperlink r:id="rId16" w:history="1">
        <w:r w:rsidR="00350D35" w:rsidRPr="00215481">
          <w:rPr>
            <w:rStyle w:val="Link"/>
            <w:rFonts w:ascii="DIN-Regular" w:hAnsi="DIN-Regular"/>
          </w:rPr>
          <w:t>presse.kontakt</w:t>
        </w:r>
        <w:r w:rsidR="00350D35" w:rsidRPr="00350D35">
          <w:rPr>
            <w:rStyle w:val="Link"/>
            <w:rFonts w:ascii="Times New Roman" w:hAnsi="Times New Roman"/>
          </w:rPr>
          <w:t>@</w:t>
        </w:r>
        <w:r w:rsidR="00350D35" w:rsidRPr="00215481">
          <w:rPr>
            <w:rStyle w:val="Link"/>
            <w:rFonts w:ascii="DIN-Regular" w:hAnsi="DIN-Regular"/>
          </w:rPr>
          <w:t>eu.panasonic.com</w:t>
        </w:r>
      </w:hyperlink>
      <w:r w:rsidR="00350D35" w:rsidRPr="00215481">
        <w:rPr>
          <w:rFonts w:ascii="DIN-Regular" w:hAnsi="DIN-Regular"/>
        </w:rPr>
        <w:t xml:space="preserve"> </w:t>
      </w:r>
    </w:p>
    <w:p w14:paraId="36B4C8B8" w14:textId="113C146F" w:rsidR="00496C7C" w:rsidRPr="004F6C64" w:rsidRDefault="00496C7C" w:rsidP="009A691A">
      <w:pPr>
        <w:pStyle w:val="StandardWeb"/>
        <w:spacing w:before="0" w:beforeAutospacing="0" w:after="0" w:afterAutospacing="0"/>
      </w:pPr>
    </w:p>
    <w:sectPr w:rsidR="00496C7C" w:rsidRPr="004F6C64" w:rsidSect="006E2AF4">
      <w:headerReference w:type="default" r:id="rId17"/>
      <w:footerReference w:type="default" r:id="rId18"/>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44EB" w14:textId="77777777" w:rsidR="00D3706B" w:rsidRDefault="00D3706B">
      <w:r>
        <w:separator/>
      </w:r>
    </w:p>
  </w:endnote>
  <w:endnote w:type="continuationSeparator" w:id="0">
    <w:p w14:paraId="04F02558" w14:textId="77777777" w:rsidR="00D3706B" w:rsidRDefault="00D3706B">
      <w:r>
        <w:continuationSeparator/>
      </w:r>
    </w:p>
  </w:endnote>
  <w:endnote w:type="continuationNotice" w:id="1">
    <w:p w14:paraId="0FB40682" w14:textId="77777777" w:rsidR="00D3706B" w:rsidRDefault="00D370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libri"/>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Black">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altName w:val="Calibri"/>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Helvetica 55 Roman">
    <w:altName w:val="Arial"/>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8B76" w14:textId="77777777" w:rsidR="001B74A5" w:rsidRDefault="001B74A5" w:rsidP="00B93EB0">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60288" behindDoc="1" locked="0" layoutInCell="1" allowOverlap="1" wp14:anchorId="0214F948" wp14:editId="79ABE2F8">
          <wp:simplePos x="0" y="0"/>
          <wp:positionH relativeFrom="column">
            <wp:posOffset>-638810</wp:posOffset>
          </wp:positionH>
          <wp:positionV relativeFrom="page">
            <wp:posOffset>9375140</wp:posOffset>
          </wp:positionV>
          <wp:extent cx="8115300" cy="1371600"/>
          <wp:effectExtent l="0" t="0" r="12700" b="0"/>
          <wp:wrapNone/>
          <wp:docPr id="11" name="Bild 1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rPr>
      <w:drawing>
        <wp:anchor distT="0" distB="0" distL="114300" distR="114300" simplePos="0" relativeHeight="251657216" behindDoc="1" locked="0" layoutInCell="1" allowOverlap="1" wp14:anchorId="522F3D8E" wp14:editId="79594BEC">
          <wp:simplePos x="0" y="0"/>
          <wp:positionH relativeFrom="column">
            <wp:posOffset>-753110</wp:posOffset>
          </wp:positionH>
          <wp:positionV relativeFrom="page">
            <wp:posOffset>9260840</wp:posOffset>
          </wp:positionV>
          <wp:extent cx="8115300" cy="1371600"/>
          <wp:effectExtent l="0" t="0" r="12700" b="0"/>
          <wp:wrapNone/>
          <wp:docPr id="12" name="Bild 1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Pr="00B93EB0">
      <w:rPr>
        <w:rFonts w:ascii="DIN-Regular" w:hAnsi="DIN-Regular"/>
        <w:sz w:val="17"/>
      </w:rPr>
      <w:t xml:space="preserve"> </w:t>
    </w:r>
    <w:r>
      <w:rPr>
        <w:rFonts w:ascii="DIN-Regular" w:hAnsi="DIN-Regular"/>
        <w:sz w:val="17"/>
      </w:rPr>
      <w:t>Panasonic Deutschland – eine Division der Panasonic Marketing Europe GmbH</w:t>
    </w:r>
  </w:p>
  <w:p w14:paraId="0ED21F89"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Winsbergring 15 </w:t>
    </w:r>
    <w:r>
      <w:rPr>
        <w:rFonts w:ascii="Arial" w:hAnsi="Arial" w:cs="Arial"/>
        <w:sz w:val="17"/>
      </w:rPr>
      <w:t>●</w:t>
    </w:r>
    <w:r>
      <w:rPr>
        <w:rFonts w:ascii="DIN-Regular" w:hAnsi="DIN-Regular"/>
        <w:sz w:val="17"/>
      </w:rPr>
      <w:t xml:space="preserve"> 22525 Hamburg</w:t>
    </w:r>
  </w:p>
  <w:p w14:paraId="2E10934D" w14:textId="77777777" w:rsidR="001B74A5" w:rsidRDefault="001B74A5" w:rsidP="00B93EB0">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4CEFC438" w14:textId="77777777" w:rsidR="001B74A5" w:rsidRDefault="001B74A5" w:rsidP="00B93EB0">
    <w:pPr>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25476A9E" w14:textId="77777777" w:rsidR="001B74A5" w:rsidRDefault="001B74A5" w:rsidP="00B93EB0">
    <w:pPr>
      <w:ind w:left="2880" w:right="85" w:hanging="753"/>
      <w:contextualSpacing/>
      <w:jc w:val="center"/>
      <w:rPr>
        <w:sz w:val="17"/>
      </w:rPr>
    </w:pPr>
  </w:p>
  <w:p w14:paraId="3FD1F3CF" w14:textId="4CE19B25" w:rsidR="001B74A5" w:rsidRPr="00215481" w:rsidRDefault="001B74A5" w:rsidP="00B93EB0">
    <w:pPr>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E15313">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E15313">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A0955" w14:textId="77777777" w:rsidR="00D3706B" w:rsidRDefault="00D3706B">
      <w:r>
        <w:separator/>
      </w:r>
    </w:p>
  </w:footnote>
  <w:footnote w:type="continuationSeparator" w:id="0">
    <w:p w14:paraId="15ED983F" w14:textId="77777777" w:rsidR="00D3706B" w:rsidRDefault="00D3706B">
      <w:r>
        <w:continuationSeparator/>
      </w:r>
    </w:p>
  </w:footnote>
  <w:footnote w:type="continuationNotice" w:id="1">
    <w:p w14:paraId="471C4C9C" w14:textId="77777777" w:rsidR="00D3706B" w:rsidRDefault="00D3706B">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FC5C" w14:textId="77777777" w:rsidR="001B74A5" w:rsidRPr="0060218C" w:rsidRDefault="001B74A5" w:rsidP="00496C7C">
    <w:pPr>
      <w:pStyle w:val="Kopfzeile"/>
    </w:pPr>
    <w:r>
      <w:rPr>
        <w:noProof/>
      </w:rPr>
      <w:drawing>
        <wp:anchor distT="0" distB="0" distL="114300" distR="114300" simplePos="0" relativeHeight="251658240" behindDoc="1" locked="0" layoutInCell="1" allowOverlap="1" wp14:anchorId="768477DF" wp14:editId="52F7A8D6">
          <wp:simplePos x="0" y="0"/>
          <wp:positionH relativeFrom="page">
            <wp:align>left</wp:align>
          </wp:positionH>
          <wp:positionV relativeFrom="page">
            <wp:align>top</wp:align>
          </wp:positionV>
          <wp:extent cx="7592060" cy="1621155"/>
          <wp:effectExtent l="25400" t="0" r="2540" b="0"/>
          <wp:wrapNone/>
          <wp:docPr id="9" name="Bild 9"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00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64CDCA"/>
    <w:lvl w:ilvl="0">
      <w:start w:val="1"/>
      <w:numFmt w:val="decimal"/>
      <w:lvlText w:val="%1."/>
      <w:lvlJc w:val="left"/>
      <w:pPr>
        <w:tabs>
          <w:tab w:val="num" w:pos="1492"/>
        </w:tabs>
        <w:ind w:left="1492" w:hanging="360"/>
      </w:pPr>
    </w:lvl>
  </w:abstractNum>
  <w:abstractNum w:abstractNumId="2">
    <w:nsid w:val="FFFFFF7D"/>
    <w:multiLevelType w:val="singleLevel"/>
    <w:tmpl w:val="0DEEC54A"/>
    <w:lvl w:ilvl="0">
      <w:start w:val="1"/>
      <w:numFmt w:val="decimal"/>
      <w:lvlText w:val="%1."/>
      <w:lvlJc w:val="left"/>
      <w:pPr>
        <w:tabs>
          <w:tab w:val="num" w:pos="1209"/>
        </w:tabs>
        <w:ind w:left="1209" w:hanging="360"/>
      </w:pPr>
    </w:lvl>
  </w:abstractNum>
  <w:abstractNum w:abstractNumId="3">
    <w:nsid w:val="FFFFFF7E"/>
    <w:multiLevelType w:val="singleLevel"/>
    <w:tmpl w:val="41001B1C"/>
    <w:lvl w:ilvl="0">
      <w:start w:val="1"/>
      <w:numFmt w:val="decimal"/>
      <w:lvlText w:val="%1."/>
      <w:lvlJc w:val="left"/>
      <w:pPr>
        <w:tabs>
          <w:tab w:val="num" w:pos="926"/>
        </w:tabs>
        <w:ind w:left="926" w:hanging="360"/>
      </w:pPr>
    </w:lvl>
  </w:abstractNum>
  <w:abstractNum w:abstractNumId="4">
    <w:nsid w:val="FFFFFF7F"/>
    <w:multiLevelType w:val="singleLevel"/>
    <w:tmpl w:val="C91E02B8"/>
    <w:lvl w:ilvl="0">
      <w:start w:val="1"/>
      <w:numFmt w:val="decimal"/>
      <w:lvlText w:val="%1."/>
      <w:lvlJc w:val="left"/>
      <w:pPr>
        <w:tabs>
          <w:tab w:val="num" w:pos="643"/>
        </w:tabs>
        <w:ind w:left="643" w:hanging="360"/>
      </w:pPr>
    </w:lvl>
  </w:abstractNum>
  <w:abstractNum w:abstractNumId="5">
    <w:nsid w:val="FFFFFF80"/>
    <w:multiLevelType w:val="singleLevel"/>
    <w:tmpl w:val="81A2C2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BA93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EA35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1982E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20EA12"/>
    <w:lvl w:ilvl="0">
      <w:start w:val="1"/>
      <w:numFmt w:val="decimal"/>
      <w:lvlText w:val="%1."/>
      <w:lvlJc w:val="left"/>
      <w:pPr>
        <w:tabs>
          <w:tab w:val="num" w:pos="360"/>
        </w:tabs>
        <w:ind w:left="360" w:hanging="360"/>
      </w:pPr>
    </w:lvl>
  </w:abstractNum>
  <w:abstractNum w:abstractNumId="10">
    <w:nsid w:val="FFFFFF89"/>
    <w:multiLevelType w:val="singleLevel"/>
    <w:tmpl w:val="EA0A1120"/>
    <w:lvl w:ilvl="0">
      <w:start w:val="1"/>
      <w:numFmt w:val="bullet"/>
      <w:lvlText w:val=""/>
      <w:lvlJc w:val="left"/>
      <w:pPr>
        <w:tabs>
          <w:tab w:val="num" w:pos="360"/>
        </w:tabs>
        <w:ind w:left="360" w:hanging="360"/>
      </w:pPr>
      <w:rPr>
        <w:rFonts w:ascii="Symbol" w:hAnsi="Symbol" w:hint="default"/>
      </w:rPr>
    </w:lvl>
  </w:abstractNum>
  <w:abstractNum w:abstractNumId="1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1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49C244A"/>
    <w:multiLevelType w:val="hybridMultilevel"/>
    <w:tmpl w:val="AB7AD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6">
    <w:nsid w:val="3B296343"/>
    <w:multiLevelType w:val="hybridMultilevel"/>
    <w:tmpl w:val="9C980FC8"/>
    <w:lvl w:ilvl="0" w:tplc="054A63F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3A25CB3"/>
    <w:multiLevelType w:val="hybridMultilevel"/>
    <w:tmpl w:val="EA4C1B34"/>
    <w:lvl w:ilvl="0" w:tplc="8894F70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CAB11ED"/>
    <w:multiLevelType w:val="hybridMultilevel"/>
    <w:tmpl w:val="06E4CF1A"/>
    <w:lvl w:ilvl="0" w:tplc="B030CFD8">
      <w:start w:val="6"/>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2">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E8C1ABC"/>
    <w:multiLevelType w:val="hybridMultilevel"/>
    <w:tmpl w:val="93EE9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1"/>
  </w:num>
  <w:num w:numId="4">
    <w:abstractNumId w:val="34"/>
  </w:num>
  <w:num w:numId="5">
    <w:abstractNumId w:val="39"/>
  </w:num>
  <w:num w:numId="6">
    <w:abstractNumId w:val="24"/>
  </w:num>
  <w:num w:numId="7">
    <w:abstractNumId w:val="18"/>
  </w:num>
  <w:num w:numId="8">
    <w:abstractNumId w:val="36"/>
  </w:num>
  <w:num w:numId="9">
    <w:abstractNumId w:val="28"/>
  </w:num>
  <w:num w:numId="10">
    <w:abstractNumId w:val="35"/>
  </w:num>
  <w:num w:numId="11">
    <w:abstractNumId w:val="16"/>
  </w:num>
  <w:num w:numId="12">
    <w:abstractNumId w:val="23"/>
  </w:num>
  <w:num w:numId="13">
    <w:abstractNumId w:val="13"/>
  </w:num>
  <w:num w:numId="14">
    <w:abstractNumId w:val="14"/>
  </w:num>
  <w:num w:numId="15">
    <w:abstractNumId w:val="15"/>
  </w:num>
  <w:num w:numId="16">
    <w:abstractNumId w:val="38"/>
  </w:num>
  <w:num w:numId="17">
    <w:abstractNumId w:val="0"/>
  </w:num>
  <w:num w:numId="18">
    <w:abstractNumId w:val="25"/>
  </w:num>
  <w:num w:numId="19">
    <w:abstractNumId w:val="27"/>
  </w:num>
  <w:num w:numId="20">
    <w:abstractNumId w:val="22"/>
  </w:num>
  <w:num w:numId="21">
    <w:abstractNumId w:val="32"/>
  </w:num>
  <w:num w:numId="22">
    <w:abstractNumId w:val="12"/>
  </w:num>
  <w:num w:numId="23">
    <w:abstractNumId w:val="19"/>
  </w:num>
  <w:num w:numId="24">
    <w:abstractNumId w:val="33"/>
  </w:num>
  <w:num w:numId="25">
    <w:abstractNumId w:val="20"/>
  </w:num>
  <w:num w:numId="26">
    <w:abstractNumId w:val="37"/>
  </w:num>
  <w:num w:numId="27">
    <w:abstractNumId w:val="26"/>
  </w:num>
  <w:num w:numId="28">
    <w:abstractNumId w:val="29"/>
  </w:num>
  <w:num w:numId="29">
    <w:abstractNumId w:val="31"/>
  </w:num>
  <w:num w:numId="30">
    <w:abstractNumId w:val="40"/>
  </w:num>
  <w:num w:numId="31">
    <w:abstractNumId w:val="2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88B"/>
    <w:rsid w:val="000028D9"/>
    <w:rsid w:val="00003467"/>
    <w:rsid w:val="000048F8"/>
    <w:rsid w:val="00005965"/>
    <w:rsid w:val="0001004B"/>
    <w:rsid w:val="0001243A"/>
    <w:rsid w:val="0001475E"/>
    <w:rsid w:val="00015C4F"/>
    <w:rsid w:val="00020983"/>
    <w:rsid w:val="00020F97"/>
    <w:rsid w:val="00021D2E"/>
    <w:rsid w:val="00021E94"/>
    <w:rsid w:val="00021EB0"/>
    <w:rsid w:val="00021F8F"/>
    <w:rsid w:val="00022557"/>
    <w:rsid w:val="00022E2C"/>
    <w:rsid w:val="000233DC"/>
    <w:rsid w:val="00023B46"/>
    <w:rsid w:val="000247B9"/>
    <w:rsid w:val="00025256"/>
    <w:rsid w:val="00025744"/>
    <w:rsid w:val="00025DB6"/>
    <w:rsid w:val="00025EDB"/>
    <w:rsid w:val="00026A7F"/>
    <w:rsid w:val="00031024"/>
    <w:rsid w:val="00032A01"/>
    <w:rsid w:val="00032E86"/>
    <w:rsid w:val="0003371B"/>
    <w:rsid w:val="0003392C"/>
    <w:rsid w:val="0003539F"/>
    <w:rsid w:val="0003584D"/>
    <w:rsid w:val="00035DEA"/>
    <w:rsid w:val="000403D6"/>
    <w:rsid w:val="000424CB"/>
    <w:rsid w:val="000425E0"/>
    <w:rsid w:val="00042C6B"/>
    <w:rsid w:val="00043877"/>
    <w:rsid w:val="0004395A"/>
    <w:rsid w:val="000441FB"/>
    <w:rsid w:val="00045A71"/>
    <w:rsid w:val="000461DC"/>
    <w:rsid w:val="00051986"/>
    <w:rsid w:val="00051FD8"/>
    <w:rsid w:val="000540FD"/>
    <w:rsid w:val="000546AE"/>
    <w:rsid w:val="0005550E"/>
    <w:rsid w:val="00055909"/>
    <w:rsid w:val="00056BA9"/>
    <w:rsid w:val="000572BA"/>
    <w:rsid w:val="000617AC"/>
    <w:rsid w:val="00062E7A"/>
    <w:rsid w:val="00064376"/>
    <w:rsid w:val="0006444C"/>
    <w:rsid w:val="00066D97"/>
    <w:rsid w:val="00066F2E"/>
    <w:rsid w:val="00067B5A"/>
    <w:rsid w:val="000705DA"/>
    <w:rsid w:val="00071795"/>
    <w:rsid w:val="00072582"/>
    <w:rsid w:val="00072782"/>
    <w:rsid w:val="00072C63"/>
    <w:rsid w:val="000737D4"/>
    <w:rsid w:val="00073DF7"/>
    <w:rsid w:val="00074A62"/>
    <w:rsid w:val="000809A5"/>
    <w:rsid w:val="00081DA7"/>
    <w:rsid w:val="00082047"/>
    <w:rsid w:val="000826B8"/>
    <w:rsid w:val="0008359E"/>
    <w:rsid w:val="000839E2"/>
    <w:rsid w:val="000858B2"/>
    <w:rsid w:val="00090C8F"/>
    <w:rsid w:val="00091101"/>
    <w:rsid w:val="000911E1"/>
    <w:rsid w:val="00091A60"/>
    <w:rsid w:val="00092A7E"/>
    <w:rsid w:val="00094B67"/>
    <w:rsid w:val="00097D23"/>
    <w:rsid w:val="00097E23"/>
    <w:rsid w:val="000A16FD"/>
    <w:rsid w:val="000A1E8D"/>
    <w:rsid w:val="000A464B"/>
    <w:rsid w:val="000A5231"/>
    <w:rsid w:val="000A58D1"/>
    <w:rsid w:val="000A6155"/>
    <w:rsid w:val="000A6199"/>
    <w:rsid w:val="000A63B0"/>
    <w:rsid w:val="000A6AAB"/>
    <w:rsid w:val="000A6CA9"/>
    <w:rsid w:val="000A7A85"/>
    <w:rsid w:val="000A7B8A"/>
    <w:rsid w:val="000B069A"/>
    <w:rsid w:val="000B2E43"/>
    <w:rsid w:val="000B4622"/>
    <w:rsid w:val="000B5DB8"/>
    <w:rsid w:val="000B65D9"/>
    <w:rsid w:val="000B7127"/>
    <w:rsid w:val="000C2259"/>
    <w:rsid w:val="000C3C14"/>
    <w:rsid w:val="000C49D5"/>
    <w:rsid w:val="000C555E"/>
    <w:rsid w:val="000C5721"/>
    <w:rsid w:val="000D0D7E"/>
    <w:rsid w:val="000D2B5E"/>
    <w:rsid w:val="000D2E1E"/>
    <w:rsid w:val="000D4908"/>
    <w:rsid w:val="000D4AFF"/>
    <w:rsid w:val="000D5472"/>
    <w:rsid w:val="000D59D6"/>
    <w:rsid w:val="000E104D"/>
    <w:rsid w:val="000E159B"/>
    <w:rsid w:val="000E2DD6"/>
    <w:rsid w:val="000E33CB"/>
    <w:rsid w:val="000E3F18"/>
    <w:rsid w:val="000E4577"/>
    <w:rsid w:val="000F0441"/>
    <w:rsid w:val="000F0B4E"/>
    <w:rsid w:val="000F1A85"/>
    <w:rsid w:val="000F3C8B"/>
    <w:rsid w:val="000F4715"/>
    <w:rsid w:val="000F4D9F"/>
    <w:rsid w:val="000F639C"/>
    <w:rsid w:val="000F703D"/>
    <w:rsid w:val="000F7406"/>
    <w:rsid w:val="001002CB"/>
    <w:rsid w:val="001010CE"/>
    <w:rsid w:val="00101A1F"/>
    <w:rsid w:val="00104B3A"/>
    <w:rsid w:val="0010529C"/>
    <w:rsid w:val="0010532E"/>
    <w:rsid w:val="00106562"/>
    <w:rsid w:val="00106A96"/>
    <w:rsid w:val="00111E79"/>
    <w:rsid w:val="0011214C"/>
    <w:rsid w:val="001121C8"/>
    <w:rsid w:val="00112AC6"/>
    <w:rsid w:val="00116F9F"/>
    <w:rsid w:val="00117CA8"/>
    <w:rsid w:val="0012088E"/>
    <w:rsid w:val="00120BCB"/>
    <w:rsid w:val="00120FBF"/>
    <w:rsid w:val="00121908"/>
    <w:rsid w:val="0012219C"/>
    <w:rsid w:val="0012274B"/>
    <w:rsid w:val="001240A0"/>
    <w:rsid w:val="0012574D"/>
    <w:rsid w:val="0012584C"/>
    <w:rsid w:val="0013076E"/>
    <w:rsid w:val="00132B7C"/>
    <w:rsid w:val="00133441"/>
    <w:rsid w:val="0013393E"/>
    <w:rsid w:val="0013407A"/>
    <w:rsid w:val="00136587"/>
    <w:rsid w:val="00136C50"/>
    <w:rsid w:val="0014240C"/>
    <w:rsid w:val="00143AA7"/>
    <w:rsid w:val="00143BD2"/>
    <w:rsid w:val="00143EEF"/>
    <w:rsid w:val="00144BBB"/>
    <w:rsid w:val="00145D1D"/>
    <w:rsid w:val="0014757F"/>
    <w:rsid w:val="0014780A"/>
    <w:rsid w:val="0015034E"/>
    <w:rsid w:val="001508C5"/>
    <w:rsid w:val="00151470"/>
    <w:rsid w:val="00152327"/>
    <w:rsid w:val="00155329"/>
    <w:rsid w:val="00155B3D"/>
    <w:rsid w:val="00155D5F"/>
    <w:rsid w:val="001565CA"/>
    <w:rsid w:val="00157E6D"/>
    <w:rsid w:val="00160387"/>
    <w:rsid w:val="0016110E"/>
    <w:rsid w:val="0016112B"/>
    <w:rsid w:val="00165287"/>
    <w:rsid w:val="001728B1"/>
    <w:rsid w:val="00172AAC"/>
    <w:rsid w:val="00172AD1"/>
    <w:rsid w:val="001737ED"/>
    <w:rsid w:val="001745A6"/>
    <w:rsid w:val="001748D6"/>
    <w:rsid w:val="00175467"/>
    <w:rsid w:val="00177BC0"/>
    <w:rsid w:val="00177FAD"/>
    <w:rsid w:val="00180257"/>
    <w:rsid w:val="001836D3"/>
    <w:rsid w:val="001840E4"/>
    <w:rsid w:val="001843B0"/>
    <w:rsid w:val="0018542F"/>
    <w:rsid w:val="001864DC"/>
    <w:rsid w:val="00186BA2"/>
    <w:rsid w:val="00187E61"/>
    <w:rsid w:val="00190A07"/>
    <w:rsid w:val="00192A32"/>
    <w:rsid w:val="00192AF6"/>
    <w:rsid w:val="00192C30"/>
    <w:rsid w:val="0019317C"/>
    <w:rsid w:val="001933A5"/>
    <w:rsid w:val="00195C48"/>
    <w:rsid w:val="001963BA"/>
    <w:rsid w:val="001A0CB5"/>
    <w:rsid w:val="001A0E4C"/>
    <w:rsid w:val="001A1FB3"/>
    <w:rsid w:val="001A3426"/>
    <w:rsid w:val="001A4DA3"/>
    <w:rsid w:val="001A51B2"/>
    <w:rsid w:val="001A521A"/>
    <w:rsid w:val="001A5DB6"/>
    <w:rsid w:val="001A6DC9"/>
    <w:rsid w:val="001B1F33"/>
    <w:rsid w:val="001B41B9"/>
    <w:rsid w:val="001B596E"/>
    <w:rsid w:val="001B5FAE"/>
    <w:rsid w:val="001B6ABE"/>
    <w:rsid w:val="001B7419"/>
    <w:rsid w:val="001B74A5"/>
    <w:rsid w:val="001B7996"/>
    <w:rsid w:val="001C0372"/>
    <w:rsid w:val="001C2DFD"/>
    <w:rsid w:val="001C32F4"/>
    <w:rsid w:val="001C4A20"/>
    <w:rsid w:val="001C7B26"/>
    <w:rsid w:val="001D191C"/>
    <w:rsid w:val="001D1F4B"/>
    <w:rsid w:val="001D3B61"/>
    <w:rsid w:val="001D53CA"/>
    <w:rsid w:val="001D5675"/>
    <w:rsid w:val="001D6BE8"/>
    <w:rsid w:val="001D7BB3"/>
    <w:rsid w:val="001E02E0"/>
    <w:rsid w:val="001E1F9F"/>
    <w:rsid w:val="001E298C"/>
    <w:rsid w:val="001E4850"/>
    <w:rsid w:val="001E5A3B"/>
    <w:rsid w:val="001E6506"/>
    <w:rsid w:val="001E7825"/>
    <w:rsid w:val="001F0FE3"/>
    <w:rsid w:val="001F1561"/>
    <w:rsid w:val="001F28AA"/>
    <w:rsid w:val="001F42DE"/>
    <w:rsid w:val="002002B6"/>
    <w:rsid w:val="00200612"/>
    <w:rsid w:val="00200C53"/>
    <w:rsid w:val="00201200"/>
    <w:rsid w:val="0020123C"/>
    <w:rsid w:val="00203EE5"/>
    <w:rsid w:val="0020625C"/>
    <w:rsid w:val="0020726C"/>
    <w:rsid w:val="002072C7"/>
    <w:rsid w:val="002079EB"/>
    <w:rsid w:val="00210BA4"/>
    <w:rsid w:val="0021176C"/>
    <w:rsid w:val="0021198E"/>
    <w:rsid w:val="00212FA1"/>
    <w:rsid w:val="00217129"/>
    <w:rsid w:val="0021773E"/>
    <w:rsid w:val="0022188A"/>
    <w:rsid w:val="00221C87"/>
    <w:rsid w:val="00221DDC"/>
    <w:rsid w:val="00223753"/>
    <w:rsid w:val="00223E90"/>
    <w:rsid w:val="00224957"/>
    <w:rsid w:val="00225A87"/>
    <w:rsid w:val="00225BB9"/>
    <w:rsid w:val="002262F1"/>
    <w:rsid w:val="00226914"/>
    <w:rsid w:val="002277E1"/>
    <w:rsid w:val="00231DC7"/>
    <w:rsid w:val="0023205B"/>
    <w:rsid w:val="00232F3F"/>
    <w:rsid w:val="00233CB5"/>
    <w:rsid w:val="00234508"/>
    <w:rsid w:val="00234D96"/>
    <w:rsid w:val="00234F04"/>
    <w:rsid w:val="0023540A"/>
    <w:rsid w:val="00235A0B"/>
    <w:rsid w:val="00235FA6"/>
    <w:rsid w:val="002378D1"/>
    <w:rsid w:val="00242146"/>
    <w:rsid w:val="00242183"/>
    <w:rsid w:val="0024431D"/>
    <w:rsid w:val="002463DB"/>
    <w:rsid w:val="00246E99"/>
    <w:rsid w:val="00247AEA"/>
    <w:rsid w:val="00250B32"/>
    <w:rsid w:val="0025109D"/>
    <w:rsid w:val="0025119A"/>
    <w:rsid w:val="002512D2"/>
    <w:rsid w:val="00252E8A"/>
    <w:rsid w:val="00253017"/>
    <w:rsid w:val="0025302B"/>
    <w:rsid w:val="00253B9C"/>
    <w:rsid w:val="00253CAA"/>
    <w:rsid w:val="00254CD6"/>
    <w:rsid w:val="00254E25"/>
    <w:rsid w:val="002575BA"/>
    <w:rsid w:val="00257AC1"/>
    <w:rsid w:val="00257ED4"/>
    <w:rsid w:val="00263445"/>
    <w:rsid w:val="0026743F"/>
    <w:rsid w:val="0026754E"/>
    <w:rsid w:val="00267EA5"/>
    <w:rsid w:val="00271494"/>
    <w:rsid w:val="00271974"/>
    <w:rsid w:val="00271DDF"/>
    <w:rsid w:val="00271F9B"/>
    <w:rsid w:val="00272FB4"/>
    <w:rsid w:val="00273109"/>
    <w:rsid w:val="00273A96"/>
    <w:rsid w:val="00275487"/>
    <w:rsid w:val="002766D7"/>
    <w:rsid w:val="00276EBC"/>
    <w:rsid w:val="00277D62"/>
    <w:rsid w:val="00283352"/>
    <w:rsid w:val="0028452F"/>
    <w:rsid w:val="00284DE5"/>
    <w:rsid w:val="00286DA5"/>
    <w:rsid w:val="0028701B"/>
    <w:rsid w:val="00287294"/>
    <w:rsid w:val="002877A5"/>
    <w:rsid w:val="00287912"/>
    <w:rsid w:val="00287E30"/>
    <w:rsid w:val="002913DE"/>
    <w:rsid w:val="00293386"/>
    <w:rsid w:val="002948AF"/>
    <w:rsid w:val="00294CD4"/>
    <w:rsid w:val="00295F73"/>
    <w:rsid w:val="00297074"/>
    <w:rsid w:val="00297D32"/>
    <w:rsid w:val="002A0FAE"/>
    <w:rsid w:val="002A34D0"/>
    <w:rsid w:val="002A3999"/>
    <w:rsid w:val="002A4EB0"/>
    <w:rsid w:val="002A4FED"/>
    <w:rsid w:val="002A6B1F"/>
    <w:rsid w:val="002A7B83"/>
    <w:rsid w:val="002B151C"/>
    <w:rsid w:val="002B2A83"/>
    <w:rsid w:val="002B3753"/>
    <w:rsid w:val="002B4542"/>
    <w:rsid w:val="002B5F72"/>
    <w:rsid w:val="002C0DDF"/>
    <w:rsid w:val="002C56D5"/>
    <w:rsid w:val="002C669C"/>
    <w:rsid w:val="002C7D73"/>
    <w:rsid w:val="002D0642"/>
    <w:rsid w:val="002D33EA"/>
    <w:rsid w:val="002D407F"/>
    <w:rsid w:val="002D5F05"/>
    <w:rsid w:val="002D6776"/>
    <w:rsid w:val="002D6B73"/>
    <w:rsid w:val="002D6FC9"/>
    <w:rsid w:val="002D78E8"/>
    <w:rsid w:val="002E02F8"/>
    <w:rsid w:val="002E0A47"/>
    <w:rsid w:val="002E0ACB"/>
    <w:rsid w:val="002E2083"/>
    <w:rsid w:val="002E264A"/>
    <w:rsid w:val="002E5D59"/>
    <w:rsid w:val="002F019E"/>
    <w:rsid w:val="002F0837"/>
    <w:rsid w:val="002F3455"/>
    <w:rsid w:val="002F4147"/>
    <w:rsid w:val="002F62C5"/>
    <w:rsid w:val="00300606"/>
    <w:rsid w:val="003013ED"/>
    <w:rsid w:val="00302D5A"/>
    <w:rsid w:val="00305425"/>
    <w:rsid w:val="00307B1E"/>
    <w:rsid w:val="00311884"/>
    <w:rsid w:val="00313C23"/>
    <w:rsid w:val="00314338"/>
    <w:rsid w:val="00316809"/>
    <w:rsid w:val="00316F64"/>
    <w:rsid w:val="003176E2"/>
    <w:rsid w:val="0031774D"/>
    <w:rsid w:val="0032072A"/>
    <w:rsid w:val="003207D1"/>
    <w:rsid w:val="003222CB"/>
    <w:rsid w:val="00323199"/>
    <w:rsid w:val="00324904"/>
    <w:rsid w:val="003253D4"/>
    <w:rsid w:val="00325B4D"/>
    <w:rsid w:val="003261C3"/>
    <w:rsid w:val="00327C73"/>
    <w:rsid w:val="00330E11"/>
    <w:rsid w:val="00330E2D"/>
    <w:rsid w:val="003324B4"/>
    <w:rsid w:val="003325B9"/>
    <w:rsid w:val="00332E56"/>
    <w:rsid w:val="0033474D"/>
    <w:rsid w:val="00334890"/>
    <w:rsid w:val="003354D8"/>
    <w:rsid w:val="0033677A"/>
    <w:rsid w:val="003371ED"/>
    <w:rsid w:val="0033774F"/>
    <w:rsid w:val="003377EA"/>
    <w:rsid w:val="00337EB0"/>
    <w:rsid w:val="00340D9F"/>
    <w:rsid w:val="00342080"/>
    <w:rsid w:val="0034279B"/>
    <w:rsid w:val="00342EEB"/>
    <w:rsid w:val="00343ADA"/>
    <w:rsid w:val="0034475A"/>
    <w:rsid w:val="003457AC"/>
    <w:rsid w:val="003461F7"/>
    <w:rsid w:val="0034760E"/>
    <w:rsid w:val="00350D35"/>
    <w:rsid w:val="00351ADB"/>
    <w:rsid w:val="003526CE"/>
    <w:rsid w:val="00353282"/>
    <w:rsid w:val="00353701"/>
    <w:rsid w:val="00353808"/>
    <w:rsid w:val="00356660"/>
    <w:rsid w:val="003568AC"/>
    <w:rsid w:val="0035756A"/>
    <w:rsid w:val="0035797B"/>
    <w:rsid w:val="0036080B"/>
    <w:rsid w:val="0036281B"/>
    <w:rsid w:val="003635E0"/>
    <w:rsid w:val="003662A5"/>
    <w:rsid w:val="003664AF"/>
    <w:rsid w:val="003720EA"/>
    <w:rsid w:val="003732C8"/>
    <w:rsid w:val="00375558"/>
    <w:rsid w:val="00375A3C"/>
    <w:rsid w:val="00376088"/>
    <w:rsid w:val="00376675"/>
    <w:rsid w:val="00376AAC"/>
    <w:rsid w:val="00380D89"/>
    <w:rsid w:val="003811D7"/>
    <w:rsid w:val="00381289"/>
    <w:rsid w:val="00383B92"/>
    <w:rsid w:val="00383D3A"/>
    <w:rsid w:val="003844C4"/>
    <w:rsid w:val="00385F19"/>
    <w:rsid w:val="00390206"/>
    <w:rsid w:val="00390713"/>
    <w:rsid w:val="00391C27"/>
    <w:rsid w:val="00391E99"/>
    <w:rsid w:val="00393E19"/>
    <w:rsid w:val="00396C62"/>
    <w:rsid w:val="00397A6F"/>
    <w:rsid w:val="003A0CF4"/>
    <w:rsid w:val="003A3AD3"/>
    <w:rsid w:val="003A40C3"/>
    <w:rsid w:val="003B0483"/>
    <w:rsid w:val="003B0538"/>
    <w:rsid w:val="003B053A"/>
    <w:rsid w:val="003B3940"/>
    <w:rsid w:val="003B3A9C"/>
    <w:rsid w:val="003B4256"/>
    <w:rsid w:val="003B44F7"/>
    <w:rsid w:val="003B4888"/>
    <w:rsid w:val="003B4F14"/>
    <w:rsid w:val="003B7866"/>
    <w:rsid w:val="003C0854"/>
    <w:rsid w:val="003C0CFA"/>
    <w:rsid w:val="003C161F"/>
    <w:rsid w:val="003C1D07"/>
    <w:rsid w:val="003C44D7"/>
    <w:rsid w:val="003C6058"/>
    <w:rsid w:val="003D12F7"/>
    <w:rsid w:val="003D1694"/>
    <w:rsid w:val="003D24B4"/>
    <w:rsid w:val="003D3A0F"/>
    <w:rsid w:val="003D6978"/>
    <w:rsid w:val="003D715B"/>
    <w:rsid w:val="003D729C"/>
    <w:rsid w:val="003D7AC5"/>
    <w:rsid w:val="003D7E7A"/>
    <w:rsid w:val="003E013E"/>
    <w:rsid w:val="003E0D10"/>
    <w:rsid w:val="003E0FAF"/>
    <w:rsid w:val="003E1652"/>
    <w:rsid w:val="003E2FA3"/>
    <w:rsid w:val="003E3D9B"/>
    <w:rsid w:val="003E3DC3"/>
    <w:rsid w:val="003E6E96"/>
    <w:rsid w:val="003E7858"/>
    <w:rsid w:val="003F2982"/>
    <w:rsid w:val="003F33C0"/>
    <w:rsid w:val="003F6439"/>
    <w:rsid w:val="003F7A9F"/>
    <w:rsid w:val="003F7D7D"/>
    <w:rsid w:val="00400202"/>
    <w:rsid w:val="00401A30"/>
    <w:rsid w:val="00401A4A"/>
    <w:rsid w:val="00404D25"/>
    <w:rsid w:val="00405A3B"/>
    <w:rsid w:val="00407882"/>
    <w:rsid w:val="00415347"/>
    <w:rsid w:val="00417699"/>
    <w:rsid w:val="004205EC"/>
    <w:rsid w:val="00421772"/>
    <w:rsid w:val="004222A5"/>
    <w:rsid w:val="004239A7"/>
    <w:rsid w:val="004306C4"/>
    <w:rsid w:val="00430D4E"/>
    <w:rsid w:val="004335FF"/>
    <w:rsid w:val="004342A2"/>
    <w:rsid w:val="004356C2"/>
    <w:rsid w:val="00440B0E"/>
    <w:rsid w:val="004429B7"/>
    <w:rsid w:val="00443D85"/>
    <w:rsid w:val="00443D8B"/>
    <w:rsid w:val="004444D0"/>
    <w:rsid w:val="00444647"/>
    <w:rsid w:val="00444DCD"/>
    <w:rsid w:val="00446528"/>
    <w:rsid w:val="00447E1D"/>
    <w:rsid w:val="00450FE3"/>
    <w:rsid w:val="00452706"/>
    <w:rsid w:val="004554F1"/>
    <w:rsid w:val="00462208"/>
    <w:rsid w:val="00464D6B"/>
    <w:rsid w:val="00465219"/>
    <w:rsid w:val="00465DFA"/>
    <w:rsid w:val="00466819"/>
    <w:rsid w:val="00467109"/>
    <w:rsid w:val="00467A46"/>
    <w:rsid w:val="0047146D"/>
    <w:rsid w:val="00472ACA"/>
    <w:rsid w:val="00473F61"/>
    <w:rsid w:val="0047486D"/>
    <w:rsid w:val="00475AE8"/>
    <w:rsid w:val="004825C3"/>
    <w:rsid w:val="00483278"/>
    <w:rsid w:val="00483358"/>
    <w:rsid w:val="00483480"/>
    <w:rsid w:val="00485047"/>
    <w:rsid w:val="00486534"/>
    <w:rsid w:val="00486BBF"/>
    <w:rsid w:val="00487C97"/>
    <w:rsid w:val="00487CB8"/>
    <w:rsid w:val="00490831"/>
    <w:rsid w:val="004908AF"/>
    <w:rsid w:val="00491396"/>
    <w:rsid w:val="00491C01"/>
    <w:rsid w:val="00494B0E"/>
    <w:rsid w:val="00496C7C"/>
    <w:rsid w:val="004A0AA4"/>
    <w:rsid w:val="004A6424"/>
    <w:rsid w:val="004A686C"/>
    <w:rsid w:val="004B0399"/>
    <w:rsid w:val="004B0BB6"/>
    <w:rsid w:val="004B0ED1"/>
    <w:rsid w:val="004B5ED9"/>
    <w:rsid w:val="004B66A5"/>
    <w:rsid w:val="004B6E72"/>
    <w:rsid w:val="004B7B70"/>
    <w:rsid w:val="004C0233"/>
    <w:rsid w:val="004C04B0"/>
    <w:rsid w:val="004C19C5"/>
    <w:rsid w:val="004C255B"/>
    <w:rsid w:val="004C2AA2"/>
    <w:rsid w:val="004C34B8"/>
    <w:rsid w:val="004C4337"/>
    <w:rsid w:val="004C6791"/>
    <w:rsid w:val="004C6D0D"/>
    <w:rsid w:val="004D0696"/>
    <w:rsid w:val="004D085E"/>
    <w:rsid w:val="004D1040"/>
    <w:rsid w:val="004D6708"/>
    <w:rsid w:val="004D6A47"/>
    <w:rsid w:val="004E1424"/>
    <w:rsid w:val="004E1B05"/>
    <w:rsid w:val="004E41F7"/>
    <w:rsid w:val="004E47DC"/>
    <w:rsid w:val="004E6A2C"/>
    <w:rsid w:val="004E6F4C"/>
    <w:rsid w:val="004F35BB"/>
    <w:rsid w:val="004F631B"/>
    <w:rsid w:val="004F6C64"/>
    <w:rsid w:val="004F6F75"/>
    <w:rsid w:val="004F7AC3"/>
    <w:rsid w:val="004F7ED5"/>
    <w:rsid w:val="00500BA7"/>
    <w:rsid w:val="00500BD5"/>
    <w:rsid w:val="00501DC9"/>
    <w:rsid w:val="00501EB0"/>
    <w:rsid w:val="00501FF7"/>
    <w:rsid w:val="005020D2"/>
    <w:rsid w:val="005023D3"/>
    <w:rsid w:val="00504DA5"/>
    <w:rsid w:val="0050692A"/>
    <w:rsid w:val="00512250"/>
    <w:rsid w:val="00512AFF"/>
    <w:rsid w:val="00512E61"/>
    <w:rsid w:val="00512EAF"/>
    <w:rsid w:val="00514F30"/>
    <w:rsid w:val="00514FB5"/>
    <w:rsid w:val="005169CC"/>
    <w:rsid w:val="00516E71"/>
    <w:rsid w:val="0052016D"/>
    <w:rsid w:val="0052163D"/>
    <w:rsid w:val="005266E1"/>
    <w:rsid w:val="00526D15"/>
    <w:rsid w:val="005273A2"/>
    <w:rsid w:val="0053227E"/>
    <w:rsid w:val="00533FE6"/>
    <w:rsid w:val="00535506"/>
    <w:rsid w:val="005369A3"/>
    <w:rsid w:val="0053753F"/>
    <w:rsid w:val="00541B28"/>
    <w:rsid w:val="0054207B"/>
    <w:rsid w:val="00543951"/>
    <w:rsid w:val="00543D6A"/>
    <w:rsid w:val="005441FB"/>
    <w:rsid w:val="0054453F"/>
    <w:rsid w:val="00545A4E"/>
    <w:rsid w:val="0055127B"/>
    <w:rsid w:val="0055326B"/>
    <w:rsid w:val="00553B2C"/>
    <w:rsid w:val="00554716"/>
    <w:rsid w:val="005550D4"/>
    <w:rsid w:val="00555C5D"/>
    <w:rsid w:val="00556016"/>
    <w:rsid w:val="005567D0"/>
    <w:rsid w:val="00556EC6"/>
    <w:rsid w:val="00557310"/>
    <w:rsid w:val="00560529"/>
    <w:rsid w:val="00561DC2"/>
    <w:rsid w:val="00562553"/>
    <w:rsid w:val="00562AD9"/>
    <w:rsid w:val="005640D2"/>
    <w:rsid w:val="005644BB"/>
    <w:rsid w:val="00564C80"/>
    <w:rsid w:val="00565B93"/>
    <w:rsid w:val="00570216"/>
    <w:rsid w:val="00570BFC"/>
    <w:rsid w:val="00572E8D"/>
    <w:rsid w:val="00574862"/>
    <w:rsid w:val="00576383"/>
    <w:rsid w:val="00580923"/>
    <w:rsid w:val="00582486"/>
    <w:rsid w:val="005827FF"/>
    <w:rsid w:val="00583188"/>
    <w:rsid w:val="0058478F"/>
    <w:rsid w:val="0058741A"/>
    <w:rsid w:val="00587906"/>
    <w:rsid w:val="00590233"/>
    <w:rsid w:val="00593668"/>
    <w:rsid w:val="00593C74"/>
    <w:rsid w:val="00594CC6"/>
    <w:rsid w:val="0059542C"/>
    <w:rsid w:val="005954B2"/>
    <w:rsid w:val="005963AA"/>
    <w:rsid w:val="00597602"/>
    <w:rsid w:val="00597E68"/>
    <w:rsid w:val="005A064D"/>
    <w:rsid w:val="005A0BB5"/>
    <w:rsid w:val="005A18D2"/>
    <w:rsid w:val="005A1BE0"/>
    <w:rsid w:val="005A1D15"/>
    <w:rsid w:val="005A2612"/>
    <w:rsid w:val="005A3E92"/>
    <w:rsid w:val="005A47D1"/>
    <w:rsid w:val="005A5195"/>
    <w:rsid w:val="005A62AF"/>
    <w:rsid w:val="005B051B"/>
    <w:rsid w:val="005B0A1C"/>
    <w:rsid w:val="005B106A"/>
    <w:rsid w:val="005B16F3"/>
    <w:rsid w:val="005B18C9"/>
    <w:rsid w:val="005B2221"/>
    <w:rsid w:val="005B5544"/>
    <w:rsid w:val="005B76CB"/>
    <w:rsid w:val="005B7B17"/>
    <w:rsid w:val="005C148D"/>
    <w:rsid w:val="005C3A9D"/>
    <w:rsid w:val="005C3DBE"/>
    <w:rsid w:val="005C3F37"/>
    <w:rsid w:val="005C5077"/>
    <w:rsid w:val="005C5887"/>
    <w:rsid w:val="005C6AB6"/>
    <w:rsid w:val="005C6F8C"/>
    <w:rsid w:val="005D32C4"/>
    <w:rsid w:val="005D42A1"/>
    <w:rsid w:val="005D45BA"/>
    <w:rsid w:val="005D55EA"/>
    <w:rsid w:val="005E12CC"/>
    <w:rsid w:val="005E2812"/>
    <w:rsid w:val="005E322B"/>
    <w:rsid w:val="005E38AE"/>
    <w:rsid w:val="005E5F98"/>
    <w:rsid w:val="005E67FF"/>
    <w:rsid w:val="005E7140"/>
    <w:rsid w:val="005E7BC6"/>
    <w:rsid w:val="005F186D"/>
    <w:rsid w:val="005F25C6"/>
    <w:rsid w:val="005F3CAD"/>
    <w:rsid w:val="005F51E6"/>
    <w:rsid w:val="005F5503"/>
    <w:rsid w:val="006012C9"/>
    <w:rsid w:val="006016D7"/>
    <w:rsid w:val="00601D8B"/>
    <w:rsid w:val="0060401D"/>
    <w:rsid w:val="00606B1B"/>
    <w:rsid w:val="00606DAF"/>
    <w:rsid w:val="00606F82"/>
    <w:rsid w:val="00610407"/>
    <w:rsid w:val="00611155"/>
    <w:rsid w:val="00611E22"/>
    <w:rsid w:val="006140AF"/>
    <w:rsid w:val="00614B70"/>
    <w:rsid w:val="00614EF5"/>
    <w:rsid w:val="0061550C"/>
    <w:rsid w:val="0061599D"/>
    <w:rsid w:val="00616980"/>
    <w:rsid w:val="00616C5E"/>
    <w:rsid w:val="006203D3"/>
    <w:rsid w:val="00622822"/>
    <w:rsid w:val="006230D3"/>
    <w:rsid w:val="0062347E"/>
    <w:rsid w:val="006241AD"/>
    <w:rsid w:val="00624324"/>
    <w:rsid w:val="006245D1"/>
    <w:rsid w:val="006271D4"/>
    <w:rsid w:val="006303D5"/>
    <w:rsid w:val="006304B5"/>
    <w:rsid w:val="006311D0"/>
    <w:rsid w:val="00631B99"/>
    <w:rsid w:val="00632045"/>
    <w:rsid w:val="00632633"/>
    <w:rsid w:val="006326B5"/>
    <w:rsid w:val="006336DD"/>
    <w:rsid w:val="00634768"/>
    <w:rsid w:val="0063773D"/>
    <w:rsid w:val="0063795E"/>
    <w:rsid w:val="006405AF"/>
    <w:rsid w:val="00643F62"/>
    <w:rsid w:val="00645160"/>
    <w:rsid w:val="00645484"/>
    <w:rsid w:val="00646B7E"/>
    <w:rsid w:val="0064748D"/>
    <w:rsid w:val="0065149A"/>
    <w:rsid w:val="0065175E"/>
    <w:rsid w:val="00651D8B"/>
    <w:rsid w:val="0065302A"/>
    <w:rsid w:val="00653C15"/>
    <w:rsid w:val="00653CBF"/>
    <w:rsid w:val="00653F5A"/>
    <w:rsid w:val="0065525F"/>
    <w:rsid w:val="00655DF0"/>
    <w:rsid w:val="00657790"/>
    <w:rsid w:val="006615C8"/>
    <w:rsid w:val="00661B96"/>
    <w:rsid w:val="006633CD"/>
    <w:rsid w:val="006654A1"/>
    <w:rsid w:val="006661D2"/>
    <w:rsid w:val="00667100"/>
    <w:rsid w:val="006674F2"/>
    <w:rsid w:val="00673477"/>
    <w:rsid w:val="006735C4"/>
    <w:rsid w:val="00673D76"/>
    <w:rsid w:val="00674A12"/>
    <w:rsid w:val="0067509E"/>
    <w:rsid w:val="00675380"/>
    <w:rsid w:val="00675A4E"/>
    <w:rsid w:val="00676DCA"/>
    <w:rsid w:val="0068144D"/>
    <w:rsid w:val="00682E03"/>
    <w:rsid w:val="006846ED"/>
    <w:rsid w:val="00684C4B"/>
    <w:rsid w:val="0068532D"/>
    <w:rsid w:val="006858B4"/>
    <w:rsid w:val="006862CF"/>
    <w:rsid w:val="00686DDA"/>
    <w:rsid w:val="00690B42"/>
    <w:rsid w:val="006919B3"/>
    <w:rsid w:val="006939FA"/>
    <w:rsid w:val="00693F85"/>
    <w:rsid w:val="0069430C"/>
    <w:rsid w:val="00694573"/>
    <w:rsid w:val="00696328"/>
    <w:rsid w:val="0069667A"/>
    <w:rsid w:val="006967EA"/>
    <w:rsid w:val="00696C18"/>
    <w:rsid w:val="006973A3"/>
    <w:rsid w:val="00697FE3"/>
    <w:rsid w:val="006A3815"/>
    <w:rsid w:val="006A3F56"/>
    <w:rsid w:val="006A4090"/>
    <w:rsid w:val="006A5EE1"/>
    <w:rsid w:val="006A7D9D"/>
    <w:rsid w:val="006B03DB"/>
    <w:rsid w:val="006B0B83"/>
    <w:rsid w:val="006B17A0"/>
    <w:rsid w:val="006B440A"/>
    <w:rsid w:val="006B526C"/>
    <w:rsid w:val="006B56A6"/>
    <w:rsid w:val="006B62E7"/>
    <w:rsid w:val="006C0535"/>
    <w:rsid w:val="006C06C3"/>
    <w:rsid w:val="006C1E1D"/>
    <w:rsid w:val="006C2437"/>
    <w:rsid w:val="006C2FA5"/>
    <w:rsid w:val="006C356F"/>
    <w:rsid w:val="006C3672"/>
    <w:rsid w:val="006C4413"/>
    <w:rsid w:val="006C4696"/>
    <w:rsid w:val="006C4707"/>
    <w:rsid w:val="006C4C4D"/>
    <w:rsid w:val="006C6778"/>
    <w:rsid w:val="006D15DC"/>
    <w:rsid w:val="006D1664"/>
    <w:rsid w:val="006D31EA"/>
    <w:rsid w:val="006D3979"/>
    <w:rsid w:val="006D3C21"/>
    <w:rsid w:val="006D53A1"/>
    <w:rsid w:val="006D68C4"/>
    <w:rsid w:val="006D7547"/>
    <w:rsid w:val="006E1DA4"/>
    <w:rsid w:val="006E2AF4"/>
    <w:rsid w:val="006E4597"/>
    <w:rsid w:val="006E5B38"/>
    <w:rsid w:val="006E6A13"/>
    <w:rsid w:val="006E7A63"/>
    <w:rsid w:val="006F0725"/>
    <w:rsid w:val="006F0C36"/>
    <w:rsid w:val="006F1FF1"/>
    <w:rsid w:val="006F3088"/>
    <w:rsid w:val="006F4EB3"/>
    <w:rsid w:val="006F5ED3"/>
    <w:rsid w:val="006F5F7B"/>
    <w:rsid w:val="006F5FC6"/>
    <w:rsid w:val="006F6D2F"/>
    <w:rsid w:val="006F7B1B"/>
    <w:rsid w:val="007000C4"/>
    <w:rsid w:val="00701389"/>
    <w:rsid w:val="00702F0A"/>
    <w:rsid w:val="00703F04"/>
    <w:rsid w:val="00706079"/>
    <w:rsid w:val="00706F41"/>
    <w:rsid w:val="0070792F"/>
    <w:rsid w:val="007101AE"/>
    <w:rsid w:val="00710456"/>
    <w:rsid w:val="007105CA"/>
    <w:rsid w:val="0071079B"/>
    <w:rsid w:val="00710840"/>
    <w:rsid w:val="007110B5"/>
    <w:rsid w:val="00711C11"/>
    <w:rsid w:val="00713622"/>
    <w:rsid w:val="0071449B"/>
    <w:rsid w:val="00717DBE"/>
    <w:rsid w:val="007202D3"/>
    <w:rsid w:val="0072056A"/>
    <w:rsid w:val="00720914"/>
    <w:rsid w:val="00721036"/>
    <w:rsid w:val="007210F9"/>
    <w:rsid w:val="00723D16"/>
    <w:rsid w:val="00724F1D"/>
    <w:rsid w:val="00725E62"/>
    <w:rsid w:val="00733A6D"/>
    <w:rsid w:val="007357EE"/>
    <w:rsid w:val="00736B8E"/>
    <w:rsid w:val="0074139B"/>
    <w:rsid w:val="00741CFC"/>
    <w:rsid w:val="00743D19"/>
    <w:rsid w:val="00744A62"/>
    <w:rsid w:val="00744B4A"/>
    <w:rsid w:val="00744D5A"/>
    <w:rsid w:val="00746496"/>
    <w:rsid w:val="00747990"/>
    <w:rsid w:val="007546EB"/>
    <w:rsid w:val="00755CD4"/>
    <w:rsid w:val="00757FA9"/>
    <w:rsid w:val="0076158B"/>
    <w:rsid w:val="00762013"/>
    <w:rsid w:val="007653E8"/>
    <w:rsid w:val="00767593"/>
    <w:rsid w:val="00767BBA"/>
    <w:rsid w:val="00767CE9"/>
    <w:rsid w:val="007721B6"/>
    <w:rsid w:val="00772B35"/>
    <w:rsid w:val="00772CA9"/>
    <w:rsid w:val="00772D45"/>
    <w:rsid w:val="007737CF"/>
    <w:rsid w:val="00776A8C"/>
    <w:rsid w:val="00776B3F"/>
    <w:rsid w:val="00780D99"/>
    <w:rsid w:val="007816BB"/>
    <w:rsid w:val="00783E5F"/>
    <w:rsid w:val="00784194"/>
    <w:rsid w:val="007841A8"/>
    <w:rsid w:val="007844E4"/>
    <w:rsid w:val="00784626"/>
    <w:rsid w:val="00784D9E"/>
    <w:rsid w:val="00785196"/>
    <w:rsid w:val="00785A97"/>
    <w:rsid w:val="007861D5"/>
    <w:rsid w:val="00790936"/>
    <w:rsid w:val="007912AB"/>
    <w:rsid w:val="00791F4D"/>
    <w:rsid w:val="0079397D"/>
    <w:rsid w:val="0079481E"/>
    <w:rsid w:val="0079494C"/>
    <w:rsid w:val="00795CA8"/>
    <w:rsid w:val="007979A6"/>
    <w:rsid w:val="007A0017"/>
    <w:rsid w:val="007A08AE"/>
    <w:rsid w:val="007A0E5A"/>
    <w:rsid w:val="007A1423"/>
    <w:rsid w:val="007A1802"/>
    <w:rsid w:val="007A1C2B"/>
    <w:rsid w:val="007A2FFC"/>
    <w:rsid w:val="007A47A6"/>
    <w:rsid w:val="007A67BD"/>
    <w:rsid w:val="007A76FA"/>
    <w:rsid w:val="007A7AD2"/>
    <w:rsid w:val="007B03FE"/>
    <w:rsid w:val="007B044C"/>
    <w:rsid w:val="007B1133"/>
    <w:rsid w:val="007B11AE"/>
    <w:rsid w:val="007B1679"/>
    <w:rsid w:val="007B45E0"/>
    <w:rsid w:val="007B46EE"/>
    <w:rsid w:val="007B5165"/>
    <w:rsid w:val="007C0351"/>
    <w:rsid w:val="007C0424"/>
    <w:rsid w:val="007C0452"/>
    <w:rsid w:val="007C065A"/>
    <w:rsid w:val="007C06ED"/>
    <w:rsid w:val="007C104D"/>
    <w:rsid w:val="007C3764"/>
    <w:rsid w:val="007C51EE"/>
    <w:rsid w:val="007C7246"/>
    <w:rsid w:val="007D279E"/>
    <w:rsid w:val="007D65C0"/>
    <w:rsid w:val="007D6B00"/>
    <w:rsid w:val="007D72B7"/>
    <w:rsid w:val="007D7B51"/>
    <w:rsid w:val="007D7C20"/>
    <w:rsid w:val="007D7CF8"/>
    <w:rsid w:val="007E380F"/>
    <w:rsid w:val="007E3E04"/>
    <w:rsid w:val="007E6D32"/>
    <w:rsid w:val="007F040C"/>
    <w:rsid w:val="007F1F30"/>
    <w:rsid w:val="007F2F0D"/>
    <w:rsid w:val="007F3A13"/>
    <w:rsid w:val="007F555F"/>
    <w:rsid w:val="00800873"/>
    <w:rsid w:val="008017CA"/>
    <w:rsid w:val="008022F4"/>
    <w:rsid w:val="00802957"/>
    <w:rsid w:val="00802EB5"/>
    <w:rsid w:val="00802F84"/>
    <w:rsid w:val="00803330"/>
    <w:rsid w:val="00803435"/>
    <w:rsid w:val="008036AB"/>
    <w:rsid w:val="00810883"/>
    <w:rsid w:val="00812D62"/>
    <w:rsid w:val="008139FC"/>
    <w:rsid w:val="00813B4D"/>
    <w:rsid w:val="00815790"/>
    <w:rsid w:val="00817A3D"/>
    <w:rsid w:val="00817C96"/>
    <w:rsid w:val="0082031F"/>
    <w:rsid w:val="00820D50"/>
    <w:rsid w:val="008211C4"/>
    <w:rsid w:val="00821471"/>
    <w:rsid w:val="00821EAB"/>
    <w:rsid w:val="008232A1"/>
    <w:rsid w:val="008243EF"/>
    <w:rsid w:val="008245FE"/>
    <w:rsid w:val="00825E9D"/>
    <w:rsid w:val="0082612D"/>
    <w:rsid w:val="008313C1"/>
    <w:rsid w:val="008343CE"/>
    <w:rsid w:val="00835D1E"/>
    <w:rsid w:val="008369C3"/>
    <w:rsid w:val="00836A26"/>
    <w:rsid w:val="00836F69"/>
    <w:rsid w:val="00841D15"/>
    <w:rsid w:val="008423A8"/>
    <w:rsid w:val="008431A9"/>
    <w:rsid w:val="00843B8E"/>
    <w:rsid w:val="00843C7E"/>
    <w:rsid w:val="00844473"/>
    <w:rsid w:val="00845119"/>
    <w:rsid w:val="00845864"/>
    <w:rsid w:val="00845C28"/>
    <w:rsid w:val="00845EC8"/>
    <w:rsid w:val="00847B23"/>
    <w:rsid w:val="00847D74"/>
    <w:rsid w:val="00853ED1"/>
    <w:rsid w:val="00854032"/>
    <w:rsid w:val="00856B42"/>
    <w:rsid w:val="0085704D"/>
    <w:rsid w:val="0085770A"/>
    <w:rsid w:val="00857F5C"/>
    <w:rsid w:val="00860204"/>
    <w:rsid w:val="008618DF"/>
    <w:rsid w:val="00861AE1"/>
    <w:rsid w:val="00862706"/>
    <w:rsid w:val="008628EE"/>
    <w:rsid w:val="008636F1"/>
    <w:rsid w:val="0086496B"/>
    <w:rsid w:val="00864CAD"/>
    <w:rsid w:val="0086507B"/>
    <w:rsid w:val="0086543F"/>
    <w:rsid w:val="0086597B"/>
    <w:rsid w:val="0086599D"/>
    <w:rsid w:val="00866C1D"/>
    <w:rsid w:val="008678BD"/>
    <w:rsid w:val="00871211"/>
    <w:rsid w:val="0087176B"/>
    <w:rsid w:val="00874964"/>
    <w:rsid w:val="00875E4C"/>
    <w:rsid w:val="00876617"/>
    <w:rsid w:val="00876F09"/>
    <w:rsid w:val="00877A3E"/>
    <w:rsid w:val="00877A54"/>
    <w:rsid w:val="00877EC2"/>
    <w:rsid w:val="00880DB3"/>
    <w:rsid w:val="00880FB2"/>
    <w:rsid w:val="00882FBE"/>
    <w:rsid w:val="008833B6"/>
    <w:rsid w:val="0088382B"/>
    <w:rsid w:val="00884660"/>
    <w:rsid w:val="00884750"/>
    <w:rsid w:val="00885D3B"/>
    <w:rsid w:val="00885F0A"/>
    <w:rsid w:val="00887B41"/>
    <w:rsid w:val="00890099"/>
    <w:rsid w:val="00890531"/>
    <w:rsid w:val="00890929"/>
    <w:rsid w:val="0089092E"/>
    <w:rsid w:val="00891CE4"/>
    <w:rsid w:val="008924AF"/>
    <w:rsid w:val="00892571"/>
    <w:rsid w:val="00892877"/>
    <w:rsid w:val="00893310"/>
    <w:rsid w:val="008942E3"/>
    <w:rsid w:val="008945DA"/>
    <w:rsid w:val="008955FE"/>
    <w:rsid w:val="008975AE"/>
    <w:rsid w:val="00897845"/>
    <w:rsid w:val="0089784C"/>
    <w:rsid w:val="008A44FC"/>
    <w:rsid w:val="008A4676"/>
    <w:rsid w:val="008A6650"/>
    <w:rsid w:val="008A6FC3"/>
    <w:rsid w:val="008A7BFC"/>
    <w:rsid w:val="008A7E1B"/>
    <w:rsid w:val="008B0862"/>
    <w:rsid w:val="008B1671"/>
    <w:rsid w:val="008B1A57"/>
    <w:rsid w:val="008B1D71"/>
    <w:rsid w:val="008B2B91"/>
    <w:rsid w:val="008B39A9"/>
    <w:rsid w:val="008B7BD8"/>
    <w:rsid w:val="008B7D3F"/>
    <w:rsid w:val="008C0690"/>
    <w:rsid w:val="008C15E8"/>
    <w:rsid w:val="008C44FC"/>
    <w:rsid w:val="008C60F9"/>
    <w:rsid w:val="008C6293"/>
    <w:rsid w:val="008C7723"/>
    <w:rsid w:val="008D0B0B"/>
    <w:rsid w:val="008D181B"/>
    <w:rsid w:val="008D1B24"/>
    <w:rsid w:val="008D3073"/>
    <w:rsid w:val="008D3C1E"/>
    <w:rsid w:val="008D3ED2"/>
    <w:rsid w:val="008D6C7A"/>
    <w:rsid w:val="008D743D"/>
    <w:rsid w:val="008E0991"/>
    <w:rsid w:val="008E1E90"/>
    <w:rsid w:val="008E2574"/>
    <w:rsid w:val="008E293A"/>
    <w:rsid w:val="008E2F4B"/>
    <w:rsid w:val="008E3A6C"/>
    <w:rsid w:val="008E49B5"/>
    <w:rsid w:val="008E536C"/>
    <w:rsid w:val="008E795D"/>
    <w:rsid w:val="008F1481"/>
    <w:rsid w:val="008F2312"/>
    <w:rsid w:val="008F3959"/>
    <w:rsid w:val="008F4595"/>
    <w:rsid w:val="008F4DA9"/>
    <w:rsid w:val="008F7804"/>
    <w:rsid w:val="00901DB6"/>
    <w:rsid w:val="0090270A"/>
    <w:rsid w:val="00902B72"/>
    <w:rsid w:val="009036C3"/>
    <w:rsid w:val="009036FB"/>
    <w:rsid w:val="00903DB3"/>
    <w:rsid w:val="009047E9"/>
    <w:rsid w:val="00904FD4"/>
    <w:rsid w:val="009053CB"/>
    <w:rsid w:val="009056A5"/>
    <w:rsid w:val="009056B0"/>
    <w:rsid w:val="00905F55"/>
    <w:rsid w:val="0090683F"/>
    <w:rsid w:val="00906942"/>
    <w:rsid w:val="00906D4E"/>
    <w:rsid w:val="00907718"/>
    <w:rsid w:val="00910125"/>
    <w:rsid w:val="00912C30"/>
    <w:rsid w:val="009133E4"/>
    <w:rsid w:val="00914A21"/>
    <w:rsid w:val="00915321"/>
    <w:rsid w:val="009159B9"/>
    <w:rsid w:val="00916CB6"/>
    <w:rsid w:val="00917ACB"/>
    <w:rsid w:val="00920302"/>
    <w:rsid w:val="0092090E"/>
    <w:rsid w:val="00921238"/>
    <w:rsid w:val="009216A7"/>
    <w:rsid w:val="0092361A"/>
    <w:rsid w:val="00923DDB"/>
    <w:rsid w:val="00925480"/>
    <w:rsid w:val="00926180"/>
    <w:rsid w:val="00927475"/>
    <w:rsid w:val="0092772C"/>
    <w:rsid w:val="009279FE"/>
    <w:rsid w:val="009301E4"/>
    <w:rsid w:val="00931375"/>
    <w:rsid w:val="009316C5"/>
    <w:rsid w:val="00931BF0"/>
    <w:rsid w:val="00932579"/>
    <w:rsid w:val="009328A9"/>
    <w:rsid w:val="00933005"/>
    <w:rsid w:val="009344CA"/>
    <w:rsid w:val="00937613"/>
    <w:rsid w:val="0094049B"/>
    <w:rsid w:val="00941C89"/>
    <w:rsid w:val="009436A0"/>
    <w:rsid w:val="009443BE"/>
    <w:rsid w:val="00946ACA"/>
    <w:rsid w:val="00946B60"/>
    <w:rsid w:val="00946EC1"/>
    <w:rsid w:val="009473B8"/>
    <w:rsid w:val="00951F8C"/>
    <w:rsid w:val="00952B69"/>
    <w:rsid w:val="00953C44"/>
    <w:rsid w:val="009543DF"/>
    <w:rsid w:val="0095463D"/>
    <w:rsid w:val="00955DBA"/>
    <w:rsid w:val="009570CB"/>
    <w:rsid w:val="00961476"/>
    <w:rsid w:val="00961F17"/>
    <w:rsid w:val="00963066"/>
    <w:rsid w:val="0096492A"/>
    <w:rsid w:val="00964AF3"/>
    <w:rsid w:val="0096542F"/>
    <w:rsid w:val="009716F2"/>
    <w:rsid w:val="00971E39"/>
    <w:rsid w:val="00972C46"/>
    <w:rsid w:val="00974BDE"/>
    <w:rsid w:val="009761EE"/>
    <w:rsid w:val="00976794"/>
    <w:rsid w:val="00977F02"/>
    <w:rsid w:val="00980792"/>
    <w:rsid w:val="00982890"/>
    <w:rsid w:val="0098422F"/>
    <w:rsid w:val="009872DE"/>
    <w:rsid w:val="00990E12"/>
    <w:rsid w:val="00991319"/>
    <w:rsid w:val="00991AB4"/>
    <w:rsid w:val="00991F0A"/>
    <w:rsid w:val="009935ED"/>
    <w:rsid w:val="00993FC8"/>
    <w:rsid w:val="0099475C"/>
    <w:rsid w:val="00995246"/>
    <w:rsid w:val="00995A5F"/>
    <w:rsid w:val="00997F69"/>
    <w:rsid w:val="009A0030"/>
    <w:rsid w:val="009A1B8B"/>
    <w:rsid w:val="009A267A"/>
    <w:rsid w:val="009A2861"/>
    <w:rsid w:val="009A3108"/>
    <w:rsid w:val="009A37CA"/>
    <w:rsid w:val="009A54C1"/>
    <w:rsid w:val="009A5BAA"/>
    <w:rsid w:val="009A65FB"/>
    <w:rsid w:val="009A6864"/>
    <w:rsid w:val="009A691A"/>
    <w:rsid w:val="009B3343"/>
    <w:rsid w:val="009B345E"/>
    <w:rsid w:val="009B3808"/>
    <w:rsid w:val="009B3CAE"/>
    <w:rsid w:val="009B5CCA"/>
    <w:rsid w:val="009B72E3"/>
    <w:rsid w:val="009B7365"/>
    <w:rsid w:val="009C1575"/>
    <w:rsid w:val="009C2390"/>
    <w:rsid w:val="009C36EE"/>
    <w:rsid w:val="009C7003"/>
    <w:rsid w:val="009C7E9F"/>
    <w:rsid w:val="009D039B"/>
    <w:rsid w:val="009D0FDD"/>
    <w:rsid w:val="009D1762"/>
    <w:rsid w:val="009D4A7D"/>
    <w:rsid w:val="009D5285"/>
    <w:rsid w:val="009D541E"/>
    <w:rsid w:val="009D59F6"/>
    <w:rsid w:val="009E083E"/>
    <w:rsid w:val="009E1B02"/>
    <w:rsid w:val="009E1E61"/>
    <w:rsid w:val="009E1F8F"/>
    <w:rsid w:val="009E23EF"/>
    <w:rsid w:val="009E36F5"/>
    <w:rsid w:val="009E4ABB"/>
    <w:rsid w:val="009E527A"/>
    <w:rsid w:val="009E5886"/>
    <w:rsid w:val="009E5B8C"/>
    <w:rsid w:val="009E6A44"/>
    <w:rsid w:val="009E78B5"/>
    <w:rsid w:val="009E7BCF"/>
    <w:rsid w:val="009E7D73"/>
    <w:rsid w:val="009F0452"/>
    <w:rsid w:val="009F265A"/>
    <w:rsid w:val="009F2A6B"/>
    <w:rsid w:val="009F3B04"/>
    <w:rsid w:val="009F46BC"/>
    <w:rsid w:val="009F5898"/>
    <w:rsid w:val="009F6FE4"/>
    <w:rsid w:val="00A018E1"/>
    <w:rsid w:val="00A01AB6"/>
    <w:rsid w:val="00A038CC"/>
    <w:rsid w:val="00A03A88"/>
    <w:rsid w:val="00A06A04"/>
    <w:rsid w:val="00A11705"/>
    <w:rsid w:val="00A13AEE"/>
    <w:rsid w:val="00A14802"/>
    <w:rsid w:val="00A152A2"/>
    <w:rsid w:val="00A15D50"/>
    <w:rsid w:val="00A165E0"/>
    <w:rsid w:val="00A1667C"/>
    <w:rsid w:val="00A20E0C"/>
    <w:rsid w:val="00A21720"/>
    <w:rsid w:val="00A22EC8"/>
    <w:rsid w:val="00A237F8"/>
    <w:rsid w:val="00A253C8"/>
    <w:rsid w:val="00A25610"/>
    <w:rsid w:val="00A2568E"/>
    <w:rsid w:val="00A26D85"/>
    <w:rsid w:val="00A30E42"/>
    <w:rsid w:val="00A32127"/>
    <w:rsid w:val="00A32560"/>
    <w:rsid w:val="00A33C7B"/>
    <w:rsid w:val="00A34400"/>
    <w:rsid w:val="00A344EA"/>
    <w:rsid w:val="00A358C4"/>
    <w:rsid w:val="00A35911"/>
    <w:rsid w:val="00A36BE8"/>
    <w:rsid w:val="00A4241B"/>
    <w:rsid w:val="00A42D3B"/>
    <w:rsid w:val="00A50532"/>
    <w:rsid w:val="00A508AB"/>
    <w:rsid w:val="00A51E60"/>
    <w:rsid w:val="00A531BE"/>
    <w:rsid w:val="00A5460C"/>
    <w:rsid w:val="00A54673"/>
    <w:rsid w:val="00A54784"/>
    <w:rsid w:val="00A54AB5"/>
    <w:rsid w:val="00A54D28"/>
    <w:rsid w:val="00A555D2"/>
    <w:rsid w:val="00A5611A"/>
    <w:rsid w:val="00A5680E"/>
    <w:rsid w:val="00A6008D"/>
    <w:rsid w:val="00A611BE"/>
    <w:rsid w:val="00A61AF0"/>
    <w:rsid w:val="00A6223B"/>
    <w:rsid w:val="00A63FF7"/>
    <w:rsid w:val="00A64C60"/>
    <w:rsid w:val="00A64F47"/>
    <w:rsid w:val="00A65B99"/>
    <w:rsid w:val="00A663B2"/>
    <w:rsid w:val="00A666CF"/>
    <w:rsid w:val="00A6721E"/>
    <w:rsid w:val="00A67893"/>
    <w:rsid w:val="00A71233"/>
    <w:rsid w:val="00A718DA"/>
    <w:rsid w:val="00A7378C"/>
    <w:rsid w:val="00A73D33"/>
    <w:rsid w:val="00A745C7"/>
    <w:rsid w:val="00A75171"/>
    <w:rsid w:val="00A80A00"/>
    <w:rsid w:val="00A8148C"/>
    <w:rsid w:val="00A8347C"/>
    <w:rsid w:val="00A8390D"/>
    <w:rsid w:val="00A84186"/>
    <w:rsid w:val="00A84B23"/>
    <w:rsid w:val="00A86B1A"/>
    <w:rsid w:val="00A8729B"/>
    <w:rsid w:val="00A87669"/>
    <w:rsid w:val="00A87C85"/>
    <w:rsid w:val="00A90030"/>
    <w:rsid w:val="00A9117F"/>
    <w:rsid w:val="00A91552"/>
    <w:rsid w:val="00A92E34"/>
    <w:rsid w:val="00A93BB5"/>
    <w:rsid w:val="00A95AC5"/>
    <w:rsid w:val="00A97E67"/>
    <w:rsid w:val="00AA053D"/>
    <w:rsid w:val="00AA0D64"/>
    <w:rsid w:val="00AA1162"/>
    <w:rsid w:val="00AA1606"/>
    <w:rsid w:val="00AA2E11"/>
    <w:rsid w:val="00AA3625"/>
    <w:rsid w:val="00AA3C1A"/>
    <w:rsid w:val="00AA5AF5"/>
    <w:rsid w:val="00AA7BFB"/>
    <w:rsid w:val="00AA7DD5"/>
    <w:rsid w:val="00AB0BF7"/>
    <w:rsid w:val="00AB5D51"/>
    <w:rsid w:val="00AB77BA"/>
    <w:rsid w:val="00AC07CD"/>
    <w:rsid w:val="00AC08C3"/>
    <w:rsid w:val="00AC2410"/>
    <w:rsid w:val="00AC3B33"/>
    <w:rsid w:val="00AC3DD4"/>
    <w:rsid w:val="00AC4A11"/>
    <w:rsid w:val="00AC558C"/>
    <w:rsid w:val="00AC5914"/>
    <w:rsid w:val="00AC635E"/>
    <w:rsid w:val="00AD0173"/>
    <w:rsid w:val="00AD0549"/>
    <w:rsid w:val="00AD0B99"/>
    <w:rsid w:val="00AD1953"/>
    <w:rsid w:val="00AD27A2"/>
    <w:rsid w:val="00AD322B"/>
    <w:rsid w:val="00AD3459"/>
    <w:rsid w:val="00AD6115"/>
    <w:rsid w:val="00AD6151"/>
    <w:rsid w:val="00AE03EB"/>
    <w:rsid w:val="00AE041E"/>
    <w:rsid w:val="00AE1FA0"/>
    <w:rsid w:val="00AE4A8A"/>
    <w:rsid w:val="00AE58F6"/>
    <w:rsid w:val="00AE60FF"/>
    <w:rsid w:val="00AE666C"/>
    <w:rsid w:val="00AE6A37"/>
    <w:rsid w:val="00AF0244"/>
    <w:rsid w:val="00AF0328"/>
    <w:rsid w:val="00AF2074"/>
    <w:rsid w:val="00AF2125"/>
    <w:rsid w:val="00AF3DD2"/>
    <w:rsid w:val="00B0028D"/>
    <w:rsid w:val="00B04B82"/>
    <w:rsid w:val="00B04C27"/>
    <w:rsid w:val="00B0605B"/>
    <w:rsid w:val="00B0724E"/>
    <w:rsid w:val="00B07C8E"/>
    <w:rsid w:val="00B10987"/>
    <w:rsid w:val="00B10B5F"/>
    <w:rsid w:val="00B1148C"/>
    <w:rsid w:val="00B11B67"/>
    <w:rsid w:val="00B12213"/>
    <w:rsid w:val="00B12C1F"/>
    <w:rsid w:val="00B147DD"/>
    <w:rsid w:val="00B149AA"/>
    <w:rsid w:val="00B15BA9"/>
    <w:rsid w:val="00B16094"/>
    <w:rsid w:val="00B175B0"/>
    <w:rsid w:val="00B20858"/>
    <w:rsid w:val="00B20C74"/>
    <w:rsid w:val="00B212C4"/>
    <w:rsid w:val="00B22F29"/>
    <w:rsid w:val="00B23547"/>
    <w:rsid w:val="00B23770"/>
    <w:rsid w:val="00B240C8"/>
    <w:rsid w:val="00B24536"/>
    <w:rsid w:val="00B245D9"/>
    <w:rsid w:val="00B24B07"/>
    <w:rsid w:val="00B24FE3"/>
    <w:rsid w:val="00B258BF"/>
    <w:rsid w:val="00B30E9D"/>
    <w:rsid w:val="00B34C7D"/>
    <w:rsid w:val="00B3678E"/>
    <w:rsid w:val="00B36C65"/>
    <w:rsid w:val="00B3743A"/>
    <w:rsid w:val="00B378D0"/>
    <w:rsid w:val="00B43CA3"/>
    <w:rsid w:val="00B45116"/>
    <w:rsid w:val="00B45DBD"/>
    <w:rsid w:val="00B478AC"/>
    <w:rsid w:val="00B47E60"/>
    <w:rsid w:val="00B50CB7"/>
    <w:rsid w:val="00B5134C"/>
    <w:rsid w:val="00B51725"/>
    <w:rsid w:val="00B54AC3"/>
    <w:rsid w:val="00B56085"/>
    <w:rsid w:val="00B561BA"/>
    <w:rsid w:val="00B56860"/>
    <w:rsid w:val="00B572E4"/>
    <w:rsid w:val="00B600D4"/>
    <w:rsid w:val="00B605C7"/>
    <w:rsid w:val="00B60BC7"/>
    <w:rsid w:val="00B61536"/>
    <w:rsid w:val="00B61918"/>
    <w:rsid w:val="00B61A8A"/>
    <w:rsid w:val="00B62309"/>
    <w:rsid w:val="00B62FEB"/>
    <w:rsid w:val="00B6337A"/>
    <w:rsid w:val="00B648D8"/>
    <w:rsid w:val="00B64B11"/>
    <w:rsid w:val="00B653A3"/>
    <w:rsid w:val="00B65B14"/>
    <w:rsid w:val="00B67C67"/>
    <w:rsid w:val="00B73A29"/>
    <w:rsid w:val="00B75C82"/>
    <w:rsid w:val="00B7659B"/>
    <w:rsid w:val="00B769D4"/>
    <w:rsid w:val="00B76E61"/>
    <w:rsid w:val="00B76E6F"/>
    <w:rsid w:val="00B81D23"/>
    <w:rsid w:val="00B82B88"/>
    <w:rsid w:val="00B83F84"/>
    <w:rsid w:val="00B84B53"/>
    <w:rsid w:val="00B852B9"/>
    <w:rsid w:val="00B85CD5"/>
    <w:rsid w:val="00B92757"/>
    <w:rsid w:val="00B9390A"/>
    <w:rsid w:val="00B93EB0"/>
    <w:rsid w:val="00B94F59"/>
    <w:rsid w:val="00B952A5"/>
    <w:rsid w:val="00BA17B6"/>
    <w:rsid w:val="00BA1918"/>
    <w:rsid w:val="00BA291B"/>
    <w:rsid w:val="00BA2A4C"/>
    <w:rsid w:val="00BA2C56"/>
    <w:rsid w:val="00BA3348"/>
    <w:rsid w:val="00BA375D"/>
    <w:rsid w:val="00BA3AC2"/>
    <w:rsid w:val="00BA5DA6"/>
    <w:rsid w:val="00BA721A"/>
    <w:rsid w:val="00BA7BB5"/>
    <w:rsid w:val="00BB0958"/>
    <w:rsid w:val="00BB1DCA"/>
    <w:rsid w:val="00BB203A"/>
    <w:rsid w:val="00BB2596"/>
    <w:rsid w:val="00BB2F91"/>
    <w:rsid w:val="00BB34D9"/>
    <w:rsid w:val="00BB357B"/>
    <w:rsid w:val="00BB5FA0"/>
    <w:rsid w:val="00BB65AC"/>
    <w:rsid w:val="00BC0DA5"/>
    <w:rsid w:val="00BC36EB"/>
    <w:rsid w:val="00BC4BEB"/>
    <w:rsid w:val="00BC4CC3"/>
    <w:rsid w:val="00BC6243"/>
    <w:rsid w:val="00BC6739"/>
    <w:rsid w:val="00BC71DE"/>
    <w:rsid w:val="00BC7BD3"/>
    <w:rsid w:val="00BD12F6"/>
    <w:rsid w:val="00BD1D7B"/>
    <w:rsid w:val="00BD5103"/>
    <w:rsid w:val="00BD5E27"/>
    <w:rsid w:val="00BD5EC2"/>
    <w:rsid w:val="00BD60DC"/>
    <w:rsid w:val="00BD75CD"/>
    <w:rsid w:val="00BD797F"/>
    <w:rsid w:val="00BE14BB"/>
    <w:rsid w:val="00BE1907"/>
    <w:rsid w:val="00BE1DC2"/>
    <w:rsid w:val="00BE44BB"/>
    <w:rsid w:val="00BE45AC"/>
    <w:rsid w:val="00BE4F5A"/>
    <w:rsid w:val="00BE78A7"/>
    <w:rsid w:val="00BF0F26"/>
    <w:rsid w:val="00BF0FC3"/>
    <w:rsid w:val="00BF1959"/>
    <w:rsid w:val="00BF2A1F"/>
    <w:rsid w:val="00BF4416"/>
    <w:rsid w:val="00BF5607"/>
    <w:rsid w:val="00BF5781"/>
    <w:rsid w:val="00BF5D16"/>
    <w:rsid w:val="00BF6230"/>
    <w:rsid w:val="00BF6E03"/>
    <w:rsid w:val="00C003BD"/>
    <w:rsid w:val="00C004BB"/>
    <w:rsid w:val="00C00B98"/>
    <w:rsid w:val="00C017FD"/>
    <w:rsid w:val="00C0231D"/>
    <w:rsid w:val="00C02D88"/>
    <w:rsid w:val="00C03396"/>
    <w:rsid w:val="00C06D7A"/>
    <w:rsid w:val="00C1002C"/>
    <w:rsid w:val="00C1089B"/>
    <w:rsid w:val="00C1089C"/>
    <w:rsid w:val="00C11420"/>
    <w:rsid w:val="00C11988"/>
    <w:rsid w:val="00C12BC6"/>
    <w:rsid w:val="00C12E11"/>
    <w:rsid w:val="00C13806"/>
    <w:rsid w:val="00C14074"/>
    <w:rsid w:val="00C1589C"/>
    <w:rsid w:val="00C16530"/>
    <w:rsid w:val="00C21B49"/>
    <w:rsid w:val="00C23896"/>
    <w:rsid w:val="00C26A38"/>
    <w:rsid w:val="00C31210"/>
    <w:rsid w:val="00C31CB7"/>
    <w:rsid w:val="00C325EE"/>
    <w:rsid w:val="00C33796"/>
    <w:rsid w:val="00C34D8C"/>
    <w:rsid w:val="00C34E39"/>
    <w:rsid w:val="00C35567"/>
    <w:rsid w:val="00C35BF1"/>
    <w:rsid w:val="00C35E28"/>
    <w:rsid w:val="00C36630"/>
    <w:rsid w:val="00C36A16"/>
    <w:rsid w:val="00C414A2"/>
    <w:rsid w:val="00C43984"/>
    <w:rsid w:val="00C43BC2"/>
    <w:rsid w:val="00C45691"/>
    <w:rsid w:val="00C45809"/>
    <w:rsid w:val="00C47B82"/>
    <w:rsid w:val="00C516BD"/>
    <w:rsid w:val="00C536F6"/>
    <w:rsid w:val="00C53EA0"/>
    <w:rsid w:val="00C53FE0"/>
    <w:rsid w:val="00C54109"/>
    <w:rsid w:val="00C54F7F"/>
    <w:rsid w:val="00C57405"/>
    <w:rsid w:val="00C633F2"/>
    <w:rsid w:val="00C63C5C"/>
    <w:rsid w:val="00C63E5C"/>
    <w:rsid w:val="00C64DCA"/>
    <w:rsid w:val="00C659B1"/>
    <w:rsid w:val="00C73C0D"/>
    <w:rsid w:val="00C74BC8"/>
    <w:rsid w:val="00C74D61"/>
    <w:rsid w:val="00C75645"/>
    <w:rsid w:val="00C758F3"/>
    <w:rsid w:val="00C761C3"/>
    <w:rsid w:val="00C772BF"/>
    <w:rsid w:val="00C77589"/>
    <w:rsid w:val="00C77FF9"/>
    <w:rsid w:val="00C80A2B"/>
    <w:rsid w:val="00C80AD6"/>
    <w:rsid w:val="00C82955"/>
    <w:rsid w:val="00C84010"/>
    <w:rsid w:val="00C8439D"/>
    <w:rsid w:val="00C84B1B"/>
    <w:rsid w:val="00C86E73"/>
    <w:rsid w:val="00C8709B"/>
    <w:rsid w:val="00C90510"/>
    <w:rsid w:val="00C90F8C"/>
    <w:rsid w:val="00C910A9"/>
    <w:rsid w:val="00C92461"/>
    <w:rsid w:val="00C92682"/>
    <w:rsid w:val="00C92F47"/>
    <w:rsid w:val="00C96669"/>
    <w:rsid w:val="00C96B49"/>
    <w:rsid w:val="00C96FE6"/>
    <w:rsid w:val="00C972E2"/>
    <w:rsid w:val="00CA1D6B"/>
    <w:rsid w:val="00CA1EC3"/>
    <w:rsid w:val="00CA23D6"/>
    <w:rsid w:val="00CA30CF"/>
    <w:rsid w:val="00CA397A"/>
    <w:rsid w:val="00CA3DEE"/>
    <w:rsid w:val="00CA600F"/>
    <w:rsid w:val="00CA68AF"/>
    <w:rsid w:val="00CA6B87"/>
    <w:rsid w:val="00CA7E7D"/>
    <w:rsid w:val="00CB1D53"/>
    <w:rsid w:val="00CB1DF0"/>
    <w:rsid w:val="00CB2E04"/>
    <w:rsid w:val="00CB3311"/>
    <w:rsid w:val="00CB3CF3"/>
    <w:rsid w:val="00CB3D54"/>
    <w:rsid w:val="00CB46DC"/>
    <w:rsid w:val="00CB50AC"/>
    <w:rsid w:val="00CB7CDC"/>
    <w:rsid w:val="00CC007C"/>
    <w:rsid w:val="00CC0CF1"/>
    <w:rsid w:val="00CC0F8B"/>
    <w:rsid w:val="00CC2979"/>
    <w:rsid w:val="00CC3C75"/>
    <w:rsid w:val="00CC48BD"/>
    <w:rsid w:val="00CC4E6B"/>
    <w:rsid w:val="00CC5DBB"/>
    <w:rsid w:val="00CC6EBE"/>
    <w:rsid w:val="00CC729C"/>
    <w:rsid w:val="00CC7B34"/>
    <w:rsid w:val="00CD15C5"/>
    <w:rsid w:val="00CD1875"/>
    <w:rsid w:val="00CD2154"/>
    <w:rsid w:val="00CD3B30"/>
    <w:rsid w:val="00CD3E9F"/>
    <w:rsid w:val="00CD79CB"/>
    <w:rsid w:val="00CE0106"/>
    <w:rsid w:val="00CE0E68"/>
    <w:rsid w:val="00CE282E"/>
    <w:rsid w:val="00CE31F9"/>
    <w:rsid w:val="00CE34C6"/>
    <w:rsid w:val="00CE3AA6"/>
    <w:rsid w:val="00CE4457"/>
    <w:rsid w:val="00CE44A2"/>
    <w:rsid w:val="00CE46DC"/>
    <w:rsid w:val="00CE4869"/>
    <w:rsid w:val="00CE7741"/>
    <w:rsid w:val="00CE7B71"/>
    <w:rsid w:val="00CF140D"/>
    <w:rsid w:val="00CF3235"/>
    <w:rsid w:val="00CF4794"/>
    <w:rsid w:val="00CF702A"/>
    <w:rsid w:val="00CF79A3"/>
    <w:rsid w:val="00CF7AC2"/>
    <w:rsid w:val="00CF7BB4"/>
    <w:rsid w:val="00D005B9"/>
    <w:rsid w:val="00D00E79"/>
    <w:rsid w:val="00D01374"/>
    <w:rsid w:val="00D02CE0"/>
    <w:rsid w:val="00D03464"/>
    <w:rsid w:val="00D0398F"/>
    <w:rsid w:val="00D03B52"/>
    <w:rsid w:val="00D04AD8"/>
    <w:rsid w:val="00D06AD2"/>
    <w:rsid w:val="00D07168"/>
    <w:rsid w:val="00D07AEB"/>
    <w:rsid w:val="00D1095F"/>
    <w:rsid w:val="00D11617"/>
    <w:rsid w:val="00D13047"/>
    <w:rsid w:val="00D13988"/>
    <w:rsid w:val="00D1425E"/>
    <w:rsid w:val="00D1694F"/>
    <w:rsid w:val="00D17D57"/>
    <w:rsid w:val="00D17FBE"/>
    <w:rsid w:val="00D206D9"/>
    <w:rsid w:val="00D2238B"/>
    <w:rsid w:val="00D276AC"/>
    <w:rsid w:val="00D30876"/>
    <w:rsid w:val="00D31E73"/>
    <w:rsid w:val="00D3514B"/>
    <w:rsid w:val="00D359E3"/>
    <w:rsid w:val="00D36947"/>
    <w:rsid w:val="00D36C6A"/>
    <w:rsid w:val="00D36F19"/>
    <w:rsid w:val="00D3706B"/>
    <w:rsid w:val="00D37C52"/>
    <w:rsid w:val="00D37ED7"/>
    <w:rsid w:val="00D402AC"/>
    <w:rsid w:val="00D421F8"/>
    <w:rsid w:val="00D43630"/>
    <w:rsid w:val="00D436DF"/>
    <w:rsid w:val="00D453F0"/>
    <w:rsid w:val="00D45FEE"/>
    <w:rsid w:val="00D46F4B"/>
    <w:rsid w:val="00D501C8"/>
    <w:rsid w:val="00D50ECC"/>
    <w:rsid w:val="00D518D3"/>
    <w:rsid w:val="00D5339E"/>
    <w:rsid w:val="00D5551B"/>
    <w:rsid w:val="00D56154"/>
    <w:rsid w:val="00D56D2F"/>
    <w:rsid w:val="00D601A3"/>
    <w:rsid w:val="00D60351"/>
    <w:rsid w:val="00D60B15"/>
    <w:rsid w:val="00D61F00"/>
    <w:rsid w:val="00D62FFE"/>
    <w:rsid w:val="00D63A67"/>
    <w:rsid w:val="00D64308"/>
    <w:rsid w:val="00D6436B"/>
    <w:rsid w:val="00D64B35"/>
    <w:rsid w:val="00D651C8"/>
    <w:rsid w:val="00D66269"/>
    <w:rsid w:val="00D66E43"/>
    <w:rsid w:val="00D67040"/>
    <w:rsid w:val="00D707AA"/>
    <w:rsid w:val="00D707CD"/>
    <w:rsid w:val="00D708DB"/>
    <w:rsid w:val="00D71181"/>
    <w:rsid w:val="00D711F1"/>
    <w:rsid w:val="00D738CD"/>
    <w:rsid w:val="00D752AD"/>
    <w:rsid w:val="00D754DA"/>
    <w:rsid w:val="00D76791"/>
    <w:rsid w:val="00D77F59"/>
    <w:rsid w:val="00D80322"/>
    <w:rsid w:val="00D80430"/>
    <w:rsid w:val="00D808D6"/>
    <w:rsid w:val="00D81DDD"/>
    <w:rsid w:val="00D81EE6"/>
    <w:rsid w:val="00D83051"/>
    <w:rsid w:val="00D83A00"/>
    <w:rsid w:val="00D86146"/>
    <w:rsid w:val="00D87C67"/>
    <w:rsid w:val="00D919F7"/>
    <w:rsid w:val="00D92A3D"/>
    <w:rsid w:val="00D94603"/>
    <w:rsid w:val="00D94C3D"/>
    <w:rsid w:val="00D96596"/>
    <w:rsid w:val="00DA0848"/>
    <w:rsid w:val="00DA1088"/>
    <w:rsid w:val="00DA1EFE"/>
    <w:rsid w:val="00DA2D5D"/>
    <w:rsid w:val="00DA2E80"/>
    <w:rsid w:val="00DA3238"/>
    <w:rsid w:val="00DA3D05"/>
    <w:rsid w:val="00DA5816"/>
    <w:rsid w:val="00DA6BFA"/>
    <w:rsid w:val="00DA79B8"/>
    <w:rsid w:val="00DB10BD"/>
    <w:rsid w:val="00DB287E"/>
    <w:rsid w:val="00DB3CA8"/>
    <w:rsid w:val="00DB477C"/>
    <w:rsid w:val="00DB4AC2"/>
    <w:rsid w:val="00DB6170"/>
    <w:rsid w:val="00DB6984"/>
    <w:rsid w:val="00DB7407"/>
    <w:rsid w:val="00DC0F01"/>
    <w:rsid w:val="00DC1B6D"/>
    <w:rsid w:val="00DC2042"/>
    <w:rsid w:val="00DC28CC"/>
    <w:rsid w:val="00DC2EBD"/>
    <w:rsid w:val="00DC3554"/>
    <w:rsid w:val="00DC4088"/>
    <w:rsid w:val="00DC6A87"/>
    <w:rsid w:val="00DC7754"/>
    <w:rsid w:val="00DD0340"/>
    <w:rsid w:val="00DD1163"/>
    <w:rsid w:val="00DD24C0"/>
    <w:rsid w:val="00DD273F"/>
    <w:rsid w:val="00DD3B7F"/>
    <w:rsid w:val="00DD3E4E"/>
    <w:rsid w:val="00DD4430"/>
    <w:rsid w:val="00DD445B"/>
    <w:rsid w:val="00DD4CDA"/>
    <w:rsid w:val="00DD5EC7"/>
    <w:rsid w:val="00DD690A"/>
    <w:rsid w:val="00DD6B43"/>
    <w:rsid w:val="00DD7737"/>
    <w:rsid w:val="00DD7FF1"/>
    <w:rsid w:val="00DE0DEF"/>
    <w:rsid w:val="00DE1928"/>
    <w:rsid w:val="00DE1B07"/>
    <w:rsid w:val="00DE270D"/>
    <w:rsid w:val="00DE3B19"/>
    <w:rsid w:val="00DE5301"/>
    <w:rsid w:val="00DE6B08"/>
    <w:rsid w:val="00DE7139"/>
    <w:rsid w:val="00DE7262"/>
    <w:rsid w:val="00DE7368"/>
    <w:rsid w:val="00DF0EE6"/>
    <w:rsid w:val="00DF49CE"/>
    <w:rsid w:val="00DF7191"/>
    <w:rsid w:val="00E000A4"/>
    <w:rsid w:val="00E00DDE"/>
    <w:rsid w:val="00E01A85"/>
    <w:rsid w:val="00E03831"/>
    <w:rsid w:val="00E04DC6"/>
    <w:rsid w:val="00E05CAA"/>
    <w:rsid w:val="00E060C5"/>
    <w:rsid w:val="00E07D16"/>
    <w:rsid w:val="00E07D48"/>
    <w:rsid w:val="00E10A89"/>
    <w:rsid w:val="00E119CB"/>
    <w:rsid w:val="00E13017"/>
    <w:rsid w:val="00E14C82"/>
    <w:rsid w:val="00E14FB5"/>
    <w:rsid w:val="00E15313"/>
    <w:rsid w:val="00E15C24"/>
    <w:rsid w:val="00E171E9"/>
    <w:rsid w:val="00E177CD"/>
    <w:rsid w:val="00E22360"/>
    <w:rsid w:val="00E24095"/>
    <w:rsid w:val="00E24E13"/>
    <w:rsid w:val="00E25062"/>
    <w:rsid w:val="00E268C5"/>
    <w:rsid w:val="00E26E9C"/>
    <w:rsid w:val="00E273FA"/>
    <w:rsid w:val="00E309FD"/>
    <w:rsid w:val="00E30D86"/>
    <w:rsid w:val="00E31DC3"/>
    <w:rsid w:val="00E31F20"/>
    <w:rsid w:val="00E32AC1"/>
    <w:rsid w:val="00E339A3"/>
    <w:rsid w:val="00E34862"/>
    <w:rsid w:val="00E34924"/>
    <w:rsid w:val="00E45A10"/>
    <w:rsid w:val="00E46073"/>
    <w:rsid w:val="00E50053"/>
    <w:rsid w:val="00E5071D"/>
    <w:rsid w:val="00E50745"/>
    <w:rsid w:val="00E508CC"/>
    <w:rsid w:val="00E52444"/>
    <w:rsid w:val="00E53932"/>
    <w:rsid w:val="00E5490A"/>
    <w:rsid w:val="00E57220"/>
    <w:rsid w:val="00E57245"/>
    <w:rsid w:val="00E574F1"/>
    <w:rsid w:val="00E609B9"/>
    <w:rsid w:val="00E6170D"/>
    <w:rsid w:val="00E62006"/>
    <w:rsid w:val="00E63DA2"/>
    <w:rsid w:val="00E66C0F"/>
    <w:rsid w:val="00E70D8E"/>
    <w:rsid w:val="00E73DF4"/>
    <w:rsid w:val="00E7411B"/>
    <w:rsid w:val="00E802F8"/>
    <w:rsid w:val="00E82272"/>
    <w:rsid w:val="00E82E51"/>
    <w:rsid w:val="00E83726"/>
    <w:rsid w:val="00E878A5"/>
    <w:rsid w:val="00E91924"/>
    <w:rsid w:val="00E93A69"/>
    <w:rsid w:val="00E93C81"/>
    <w:rsid w:val="00E94558"/>
    <w:rsid w:val="00E953A7"/>
    <w:rsid w:val="00E96688"/>
    <w:rsid w:val="00E9746E"/>
    <w:rsid w:val="00E97A94"/>
    <w:rsid w:val="00EA14FC"/>
    <w:rsid w:val="00EA2113"/>
    <w:rsid w:val="00EA2169"/>
    <w:rsid w:val="00EA3429"/>
    <w:rsid w:val="00EA41DD"/>
    <w:rsid w:val="00EA714F"/>
    <w:rsid w:val="00EB0FC3"/>
    <w:rsid w:val="00EB1653"/>
    <w:rsid w:val="00EB3EA8"/>
    <w:rsid w:val="00EB62FF"/>
    <w:rsid w:val="00EB7773"/>
    <w:rsid w:val="00EC07AB"/>
    <w:rsid w:val="00EC133B"/>
    <w:rsid w:val="00EC51F9"/>
    <w:rsid w:val="00EC5503"/>
    <w:rsid w:val="00EC70AC"/>
    <w:rsid w:val="00EC7D3E"/>
    <w:rsid w:val="00ED08FD"/>
    <w:rsid w:val="00ED2EB1"/>
    <w:rsid w:val="00ED35EF"/>
    <w:rsid w:val="00ED39CF"/>
    <w:rsid w:val="00ED3F4C"/>
    <w:rsid w:val="00ED6DEB"/>
    <w:rsid w:val="00EE04D4"/>
    <w:rsid w:val="00EE182F"/>
    <w:rsid w:val="00EE23E0"/>
    <w:rsid w:val="00EE33C5"/>
    <w:rsid w:val="00EE4470"/>
    <w:rsid w:val="00EE6D42"/>
    <w:rsid w:val="00EE78CF"/>
    <w:rsid w:val="00EF0481"/>
    <w:rsid w:val="00EF0922"/>
    <w:rsid w:val="00EF0A8F"/>
    <w:rsid w:val="00EF19B7"/>
    <w:rsid w:val="00EF3112"/>
    <w:rsid w:val="00EF48AA"/>
    <w:rsid w:val="00EF5B00"/>
    <w:rsid w:val="00EF6002"/>
    <w:rsid w:val="00EF6B42"/>
    <w:rsid w:val="00EF721D"/>
    <w:rsid w:val="00F00CCC"/>
    <w:rsid w:val="00F01CBC"/>
    <w:rsid w:val="00F043B7"/>
    <w:rsid w:val="00F047F5"/>
    <w:rsid w:val="00F04886"/>
    <w:rsid w:val="00F06082"/>
    <w:rsid w:val="00F07306"/>
    <w:rsid w:val="00F07C94"/>
    <w:rsid w:val="00F07CA4"/>
    <w:rsid w:val="00F07D3F"/>
    <w:rsid w:val="00F07D6E"/>
    <w:rsid w:val="00F07EAC"/>
    <w:rsid w:val="00F102AE"/>
    <w:rsid w:val="00F10D4C"/>
    <w:rsid w:val="00F11C7A"/>
    <w:rsid w:val="00F11F02"/>
    <w:rsid w:val="00F1207B"/>
    <w:rsid w:val="00F12F53"/>
    <w:rsid w:val="00F136C8"/>
    <w:rsid w:val="00F147D5"/>
    <w:rsid w:val="00F15A19"/>
    <w:rsid w:val="00F16DBF"/>
    <w:rsid w:val="00F20173"/>
    <w:rsid w:val="00F206FA"/>
    <w:rsid w:val="00F275D5"/>
    <w:rsid w:val="00F30988"/>
    <w:rsid w:val="00F3150B"/>
    <w:rsid w:val="00F31708"/>
    <w:rsid w:val="00F3375E"/>
    <w:rsid w:val="00F338E8"/>
    <w:rsid w:val="00F33DF7"/>
    <w:rsid w:val="00F36192"/>
    <w:rsid w:val="00F36D1A"/>
    <w:rsid w:val="00F4039D"/>
    <w:rsid w:val="00F42637"/>
    <w:rsid w:val="00F427EE"/>
    <w:rsid w:val="00F4422A"/>
    <w:rsid w:val="00F45074"/>
    <w:rsid w:val="00F47C39"/>
    <w:rsid w:val="00F47CE4"/>
    <w:rsid w:val="00F5133C"/>
    <w:rsid w:val="00F515C8"/>
    <w:rsid w:val="00F518B4"/>
    <w:rsid w:val="00F52FCA"/>
    <w:rsid w:val="00F54D7E"/>
    <w:rsid w:val="00F55572"/>
    <w:rsid w:val="00F56FB2"/>
    <w:rsid w:val="00F57880"/>
    <w:rsid w:val="00F57E95"/>
    <w:rsid w:val="00F61A51"/>
    <w:rsid w:val="00F61B70"/>
    <w:rsid w:val="00F63FFD"/>
    <w:rsid w:val="00F65531"/>
    <w:rsid w:val="00F71544"/>
    <w:rsid w:val="00F7316D"/>
    <w:rsid w:val="00F733BA"/>
    <w:rsid w:val="00F75B92"/>
    <w:rsid w:val="00F80500"/>
    <w:rsid w:val="00F81ED4"/>
    <w:rsid w:val="00F862FB"/>
    <w:rsid w:val="00F902B0"/>
    <w:rsid w:val="00F90BE6"/>
    <w:rsid w:val="00F90D77"/>
    <w:rsid w:val="00F91AD5"/>
    <w:rsid w:val="00F93B1D"/>
    <w:rsid w:val="00F96193"/>
    <w:rsid w:val="00F966B0"/>
    <w:rsid w:val="00F9719F"/>
    <w:rsid w:val="00F9758B"/>
    <w:rsid w:val="00F97BEA"/>
    <w:rsid w:val="00F97FF7"/>
    <w:rsid w:val="00FA1243"/>
    <w:rsid w:val="00FA1F5C"/>
    <w:rsid w:val="00FA483D"/>
    <w:rsid w:val="00FA4B4F"/>
    <w:rsid w:val="00FA4E6A"/>
    <w:rsid w:val="00FA60BF"/>
    <w:rsid w:val="00FA7F51"/>
    <w:rsid w:val="00FB05B9"/>
    <w:rsid w:val="00FB05BB"/>
    <w:rsid w:val="00FB2719"/>
    <w:rsid w:val="00FB3E2F"/>
    <w:rsid w:val="00FB4CCA"/>
    <w:rsid w:val="00FB532D"/>
    <w:rsid w:val="00FB6383"/>
    <w:rsid w:val="00FC0888"/>
    <w:rsid w:val="00FC0CC1"/>
    <w:rsid w:val="00FC0DCF"/>
    <w:rsid w:val="00FC1FE2"/>
    <w:rsid w:val="00FC27F3"/>
    <w:rsid w:val="00FC3243"/>
    <w:rsid w:val="00FC39DE"/>
    <w:rsid w:val="00FC4006"/>
    <w:rsid w:val="00FC6B18"/>
    <w:rsid w:val="00FD02DB"/>
    <w:rsid w:val="00FD3F16"/>
    <w:rsid w:val="00FD512D"/>
    <w:rsid w:val="00FD67CE"/>
    <w:rsid w:val="00FE04DB"/>
    <w:rsid w:val="00FE0F64"/>
    <w:rsid w:val="00FE1AB9"/>
    <w:rsid w:val="00FE232D"/>
    <w:rsid w:val="00FE2726"/>
    <w:rsid w:val="00FE2B8D"/>
    <w:rsid w:val="00FE3873"/>
    <w:rsid w:val="00FE3F1F"/>
    <w:rsid w:val="00FE454D"/>
    <w:rsid w:val="00FE4D7A"/>
    <w:rsid w:val="00FE562E"/>
    <w:rsid w:val="00FE6302"/>
    <w:rsid w:val="00FE70DE"/>
    <w:rsid w:val="00FE7607"/>
    <w:rsid w:val="00FF2AB7"/>
    <w:rsid w:val="00FF381A"/>
    <w:rsid w:val="00FF3BF3"/>
    <w:rsid w:val="00FF4338"/>
    <w:rsid w:val="00FF499F"/>
    <w:rsid w:val="00FF59F4"/>
    <w:rsid w:val="00FF6ECD"/>
    <w:rsid w:val="00FF718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5B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ch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chn"/>
    <w:qFormat/>
    <w:rsid w:val="00AF3DD2"/>
    <w:pPr>
      <w:spacing w:before="240"/>
      <w:ind w:left="708"/>
      <w:outlineLvl w:val="4"/>
    </w:pPr>
    <w:rPr>
      <w:i/>
      <w:szCs w:val="26"/>
    </w:rPr>
  </w:style>
  <w:style w:type="paragraph" w:styleId="berschrift7">
    <w:name w:val="heading 7"/>
    <w:basedOn w:val="Standard"/>
    <w:next w:val="Standard"/>
    <w:link w:val="berschrift7Zch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ch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AF3DD2"/>
    <w:rPr>
      <w:rFonts w:eastAsia="MS Mincho"/>
      <w:b/>
      <w:color w:val="000000"/>
      <w:sz w:val="24"/>
      <w:lang w:eastAsia="ja-JP"/>
    </w:rPr>
  </w:style>
  <w:style w:type="character" w:customStyle="1" w:styleId="berschrift7Zchn">
    <w:name w:val="Überschrift 7 Zchn"/>
    <w:basedOn w:val="Absatz-Standardschriftart"/>
    <w:link w:val="berschrift7"/>
    <w:rsid w:val="00AF3DD2"/>
    <w:rPr>
      <w:smallCaps/>
      <w:color w:val="31849B" w:themeColor="accent5" w:themeShade="BF"/>
      <w:spacing w:val="20"/>
      <w:sz w:val="28"/>
      <w:szCs w:val="28"/>
    </w:rPr>
  </w:style>
  <w:style w:type="character" w:customStyle="1" w:styleId="berschrift8Zchn">
    <w:name w:val="Überschrift 8 Zchn"/>
    <w:basedOn w:val="Absatz-Standardschriftart"/>
    <w:link w:val="berschrift8"/>
    <w:rsid w:val="00AF3DD2"/>
    <w:rPr>
      <w:smallCaps/>
      <w:color w:val="31849B" w:themeColor="accent5" w:themeShade="BF"/>
      <w:sz w:val="36"/>
    </w:rPr>
  </w:style>
  <w:style w:type="character" w:customStyle="1" w:styleId="berschrift9Zchn">
    <w:name w:val="Überschrift 9 Zchn"/>
    <w:basedOn w:val="Absatz-Standardschriftart"/>
    <w:link w:val="berschrift9"/>
    <w:rsid w:val="00AF3DD2"/>
    <w:rPr>
      <w:smallCaps/>
      <w:color w:val="31849B" w:themeColor="accent5" w:themeShade="BF"/>
      <w:spacing w:val="-10"/>
      <w:sz w:val="22"/>
    </w:rPr>
  </w:style>
  <w:style w:type="paragraph" w:styleId="berarbeitung">
    <w:name w:val="Revision"/>
    <w:hidden/>
    <w:rsid w:val="00976794"/>
  </w:style>
  <w:style w:type="character" w:customStyle="1" w:styleId="apple-style-span">
    <w:name w:val="apple-style-span"/>
    <w:uiPriority w:val="99"/>
    <w:rsid w:val="00876617"/>
  </w:style>
  <w:style w:type="paragraph" w:customStyle="1" w:styleId="fett0">
    <w:name w:val="fett"/>
    <w:basedOn w:val="Standard"/>
    <w:rsid w:val="00190A07"/>
    <w:pPr>
      <w:autoSpaceDE w:val="0"/>
      <w:autoSpaceDN w:val="0"/>
      <w:adjustRightInd w:val="0"/>
      <w:spacing w:after="0"/>
    </w:pPr>
    <w:rPr>
      <w:rFonts w:ascii="DIN-Medium" w:hAnsi="DIN-Medium" w:cs="Helv"/>
      <w:color w:val="000000"/>
      <w:lang w:eastAsia="en-US"/>
    </w:rPr>
  </w:style>
  <w:style w:type="paragraph" w:customStyle="1" w:styleId="fettttt">
    <w:name w:val="fettttt"/>
    <w:basedOn w:val="Standard"/>
    <w:rsid w:val="00190A07"/>
    <w:pPr>
      <w:autoSpaceDE w:val="0"/>
      <w:autoSpaceDN w:val="0"/>
      <w:adjustRightInd w:val="0"/>
      <w:spacing w:after="0"/>
    </w:pPr>
    <w:rPr>
      <w:rFonts w:ascii="DIN-Medium" w:hAnsi="DIN-Medium" w:cs="Helv"/>
      <w:color w:val="000000"/>
      <w:lang w:eastAsia="en-US"/>
    </w:rPr>
  </w:style>
  <w:style w:type="paragraph" w:customStyle="1" w:styleId="p1">
    <w:name w:val="p1"/>
    <w:basedOn w:val="Standard"/>
    <w:rsid w:val="00A555D2"/>
    <w:pPr>
      <w:spacing w:after="0"/>
    </w:pPr>
    <w:rPr>
      <w:rFonts w:ascii="Helvetica" w:hAnsi="Helvetica"/>
      <w:sz w:val="15"/>
      <w:szCs w:val="15"/>
    </w:rPr>
  </w:style>
  <w:style w:type="character" w:customStyle="1" w:styleId="apple-converted-space">
    <w:name w:val="apple-converted-space"/>
    <w:basedOn w:val="Absatz-Standardschriftart"/>
    <w:rsid w:val="00A555D2"/>
  </w:style>
  <w:style w:type="character" w:customStyle="1" w:styleId="s2">
    <w:name w:val="s2"/>
    <w:basedOn w:val="Absatz-Standardschriftart"/>
    <w:rsid w:val="00892571"/>
    <w:rPr>
      <w:color w:val="0433FF"/>
      <w:u w:val="single"/>
    </w:rPr>
  </w:style>
  <w:style w:type="character" w:customStyle="1" w:styleId="s1">
    <w:name w:val="s1"/>
    <w:basedOn w:val="Absatz-Standardschriftart"/>
    <w:rsid w:val="00892571"/>
  </w:style>
  <w:style w:type="character" w:customStyle="1" w:styleId="UnresolvedMention">
    <w:name w:val="Unresolved Mention"/>
    <w:basedOn w:val="Absatz-Standardschriftart"/>
    <w:rsid w:val="00D06A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91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7145">
      <w:bodyDiv w:val="1"/>
      <w:marLeft w:val="0"/>
      <w:marRight w:val="0"/>
      <w:marTop w:val="0"/>
      <w:marBottom w:val="0"/>
      <w:divBdr>
        <w:top w:val="none" w:sz="0" w:space="0" w:color="auto"/>
        <w:left w:val="none" w:sz="0" w:space="0" w:color="auto"/>
        <w:bottom w:val="none" w:sz="0" w:space="0" w:color="auto"/>
        <w:right w:val="none" w:sz="0" w:space="0" w:color="auto"/>
      </w:divBdr>
    </w:div>
    <w:div w:id="957029727">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585720852">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11931033">
      <w:bodyDiv w:val="1"/>
      <w:marLeft w:val="0"/>
      <w:marRight w:val="0"/>
      <w:marTop w:val="0"/>
      <w:marBottom w:val="0"/>
      <w:divBdr>
        <w:top w:val="none" w:sz="0" w:space="0" w:color="auto"/>
        <w:left w:val="none" w:sz="0" w:space="0" w:color="auto"/>
        <w:bottom w:val="none" w:sz="0" w:space="0" w:color="auto"/>
        <w:right w:val="none" w:sz="0" w:space="0" w:color="auto"/>
      </w:divBdr>
    </w:div>
    <w:div w:id="1760901546">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best-reisen.de" TargetMode="External"/><Relationship Id="rId11" Type="http://schemas.openxmlformats.org/officeDocument/2006/relationships/hyperlink" Target="http://www.lumixgexperience.panasonic.de/foto-tipp/lumix-photo-adventure-costa-rica/" TargetMode="External"/><Relationship Id="rId12" Type="http://schemas.openxmlformats.org/officeDocument/2006/relationships/hyperlink" Target="http://www.youtube.com/playlist?list=PLnoH85UBP1V9JLW0-bqszprwzRapSVDqu" TargetMode="External"/><Relationship Id="rId13" Type="http://schemas.openxmlformats.org/officeDocument/2006/relationships/hyperlink" Target="http://www.visitcostarica.com" TargetMode="External"/><Relationship Id="rId14" Type="http://schemas.openxmlformats.org/officeDocument/2006/relationships/hyperlink" Target="http://www.panasonic.com/global/home.html" TargetMode="External"/><Relationship Id="rId15" Type="http://schemas.openxmlformats.org/officeDocument/2006/relationships/hyperlink" Target="http://www.experience.panasonic.de/" TargetMode="External"/><Relationship Id="rId16" Type="http://schemas.openxmlformats.org/officeDocument/2006/relationships/hyperlink" Target="mailto:presse.kontakt@eu.panasonic.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4A7C-A836-5245-8916-B8769E42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859</Words>
  <Characters>5413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Im Überblick:</vt:lpstr>
    </vt:vector>
  </TitlesOfParts>
  <Company>panasonic</Company>
  <LinksUpToDate>false</LinksUpToDate>
  <CharactersWithSpaces>6260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Microsoft Office-Anwender</cp:lastModifiedBy>
  <cp:revision>5</cp:revision>
  <cp:lastPrinted>2017-10-12T14:48:00Z</cp:lastPrinted>
  <dcterms:created xsi:type="dcterms:W3CDTF">2017-10-12T14:48:00Z</dcterms:created>
  <dcterms:modified xsi:type="dcterms:W3CDTF">2017-10-18T08:45:00Z</dcterms:modified>
</cp:coreProperties>
</file>